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1" w:rsidRPr="00B279BB" w:rsidRDefault="00D15361" w:rsidP="00B279BB"/>
    <w:p w:rsidR="00585E61" w:rsidRDefault="008C5911" w:rsidP="00172576">
      <w:pPr>
        <w:pStyle w:val="Rodzajaktuiorganuwydajcego"/>
      </w:pPr>
      <w:sdt>
        <w:sdtPr>
          <w:alias w:val="akt"/>
          <w:tag w:val="akt"/>
          <w:id w:val="846071668"/>
          <w:placeholder>
            <w:docPart w:val="44E3A74E04C94778AFF1D8F4CEA3E367"/>
          </w:placeholder>
          <w:comboBox>
            <w:listItem w:displayText="UCHWAŁA NR" w:value="UCHWAŁA NR"/>
            <w:listItem w:displayText="ZARZĄDZENIE NR" w:value="ZARZĄDZENIE NR"/>
            <w:listItem w:displayText="POROZUMIENIE NR" w:value="POROZUMIENIE NR"/>
            <w:listItem w:displayText="UMOWA NR" w:value="UMOWA NR"/>
          </w:comboBox>
        </w:sdtPr>
        <w:sdtContent>
          <w:r w:rsidR="002E3D7A">
            <w:t>UCHWAŁA NR</w:t>
          </w:r>
          <w:r w:rsidR="00B62CBC">
            <w:t xml:space="preserve"> XIX/125/20</w:t>
          </w:r>
        </w:sdtContent>
      </w:sdt>
    </w:p>
    <w:p w:rsidR="00172576" w:rsidRPr="00B279BB" w:rsidRDefault="002A1749" w:rsidP="00B279BB">
      <w:pPr>
        <w:pStyle w:val="Rodzajaktuiorganuwydajcego"/>
      </w:pPr>
      <w:r>
        <w:t xml:space="preserve">Rady </w:t>
      </w:r>
      <w:r w:rsidR="002E3D7A">
        <w:t xml:space="preserve">gminy </w:t>
      </w:r>
      <w:r w:rsidR="00394FAF">
        <w:t>BRUDZEŃ DUŻY</w:t>
      </w:r>
    </w:p>
    <w:p w:rsidR="00D11612" w:rsidRPr="00FD310A" w:rsidRDefault="00D11612" w:rsidP="00D11612">
      <w:pPr>
        <w:pStyle w:val="Dataaktu"/>
      </w:pPr>
      <w:r w:rsidRPr="00FD310A">
        <w:t xml:space="preserve">z dnia </w:t>
      </w:r>
      <w:sdt>
        <w:sdtPr>
          <w:alias w:val="Data"/>
          <w:tag w:val="Data"/>
          <w:id w:val="1827003592"/>
          <w:placeholder>
            <w:docPart w:val="A1C3AEFF043744408E4D386BB4C403D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62CBC">
            <w:t>18 czerwca 2020</w:t>
          </w:r>
          <w:r w:rsidR="00974B7E">
            <w:t xml:space="preserve"> r.</w:t>
          </w:r>
        </w:sdtContent>
      </w:sdt>
    </w:p>
    <w:p w:rsidR="00D11612" w:rsidRPr="00FD310A" w:rsidRDefault="002E3D7A" w:rsidP="00204F4D">
      <w:pPr>
        <w:pStyle w:val="Tytuaktu"/>
      </w:pPr>
      <w:r>
        <w:t xml:space="preserve">w sprawie </w:t>
      </w:r>
      <w:r w:rsidR="000D3EE9">
        <w:t>W</w:t>
      </w:r>
      <w:r w:rsidR="00AF785E">
        <w:t xml:space="preserve">otum </w:t>
      </w:r>
      <w:r w:rsidR="000D3EE9">
        <w:t>Z</w:t>
      </w:r>
      <w:r w:rsidR="00AF785E">
        <w:t>aufania</w:t>
      </w:r>
      <w:r w:rsidR="00821F99">
        <w:t xml:space="preserve"> dla </w:t>
      </w:r>
      <w:r w:rsidR="00394FAF">
        <w:t>Wójta Gminy Brudzeń Duży</w:t>
      </w:r>
    </w:p>
    <w:p w:rsidR="00204F4D" w:rsidRDefault="000260F2" w:rsidP="000E7F90">
      <w:pPr>
        <w:pStyle w:val="Podstawaprawnalubpreambua"/>
        <w:numPr>
          <w:ilvl w:val="0"/>
          <w:numId w:val="0"/>
        </w:numPr>
        <w:ind w:left="567"/>
      </w:pPr>
      <w:r>
        <w:t xml:space="preserve">Na </w:t>
      </w:r>
      <w:r w:rsidRPr="000E23BE">
        <w:t>podstawie</w:t>
      </w:r>
      <w:r>
        <w:t xml:space="preserve"> </w:t>
      </w:r>
      <w:r w:rsidR="002E3D7A">
        <w:t xml:space="preserve">art. </w:t>
      </w:r>
      <w:r w:rsidR="0025051A">
        <w:t xml:space="preserve">18 ust. 2 </w:t>
      </w:r>
      <w:proofErr w:type="spellStart"/>
      <w:r w:rsidR="0025051A">
        <w:t>pkt</w:t>
      </w:r>
      <w:proofErr w:type="spellEnd"/>
      <w:r w:rsidR="0025051A">
        <w:t xml:space="preserve"> </w:t>
      </w:r>
      <w:r w:rsidR="00AF785E">
        <w:t>4a</w:t>
      </w:r>
      <w:r w:rsidR="00F50F72">
        <w:t>,</w:t>
      </w:r>
      <w:r w:rsidR="002E3D7A">
        <w:t xml:space="preserve"> </w:t>
      </w:r>
      <w:r w:rsidR="00B62CBC">
        <w:t xml:space="preserve">w związku z art. 28aa ust. 9 </w:t>
      </w:r>
      <w:r w:rsidR="002E3D7A">
        <w:t xml:space="preserve">ustawy z dnia </w:t>
      </w:r>
      <w:r w:rsidR="0025051A">
        <w:t xml:space="preserve">8 marca 1990 r. ustawy o </w:t>
      </w:r>
      <w:r w:rsidR="0025051A" w:rsidRPr="0025051A">
        <w:t>samorządzie</w:t>
      </w:r>
      <w:r w:rsidR="0025051A">
        <w:t xml:space="preserve"> </w:t>
      </w:r>
      <w:r w:rsidR="0025051A" w:rsidRPr="0025051A">
        <w:t>gminnym</w:t>
      </w:r>
      <w:r w:rsidR="00592768">
        <w:t xml:space="preserve"> (Dz. U. z 20</w:t>
      </w:r>
      <w:r w:rsidR="004C50BA">
        <w:t>20</w:t>
      </w:r>
      <w:r w:rsidR="0025051A">
        <w:t xml:space="preserve"> r. poz. </w:t>
      </w:r>
      <w:r w:rsidR="004C50BA">
        <w:t>713</w:t>
      </w:r>
      <w:r w:rsidR="0025051A">
        <w:t>)</w:t>
      </w:r>
      <w:r w:rsidR="002E3D7A">
        <w:t xml:space="preserve"> </w:t>
      </w:r>
      <w:r w:rsidR="00592768">
        <w:t>Rada Gminy Brudzeń Duży uchwala</w:t>
      </w:r>
      <w:r w:rsidR="003E64B5">
        <w:t>,</w:t>
      </w:r>
      <w:r w:rsidR="004C50BA">
        <w:t xml:space="preserve"> </w:t>
      </w:r>
      <w:r>
        <w:t>co następuje:</w:t>
      </w:r>
    </w:p>
    <w:p w:rsidR="000E7F90" w:rsidRPr="000E7F90" w:rsidRDefault="000E7F90" w:rsidP="000E7F90">
      <w:pPr>
        <w:pStyle w:val="Paragraf"/>
        <w:numPr>
          <w:ilvl w:val="0"/>
          <w:numId w:val="0"/>
        </w:numPr>
        <w:ind w:left="568"/>
      </w:pPr>
    </w:p>
    <w:p w:rsidR="00394FAF" w:rsidRPr="00394FAF" w:rsidRDefault="00394FAF" w:rsidP="00394FAF">
      <w:pPr>
        <w:pStyle w:val="Paragraf"/>
        <w:jc w:val="center"/>
      </w:pPr>
    </w:p>
    <w:p w:rsidR="006C712F" w:rsidRDefault="00AF785E" w:rsidP="00394FAF">
      <w:pPr>
        <w:pStyle w:val="Paragraf"/>
        <w:numPr>
          <w:ilvl w:val="0"/>
          <w:numId w:val="0"/>
        </w:numPr>
        <w:ind w:left="568"/>
      </w:pPr>
      <w:r>
        <w:t xml:space="preserve">Po </w:t>
      </w:r>
      <w:r w:rsidR="00592768">
        <w:t xml:space="preserve">zapoznaniu się z </w:t>
      </w:r>
      <w:r w:rsidR="004C50BA">
        <w:t>„</w:t>
      </w:r>
      <w:r w:rsidR="00592768">
        <w:t>Raportem o stanie gminy Brudzeń Duży za rok 201</w:t>
      </w:r>
      <w:r w:rsidR="004C50BA">
        <w:t>9”</w:t>
      </w:r>
      <w:r w:rsidR="00592768">
        <w:t xml:space="preserve"> </w:t>
      </w:r>
      <w:r w:rsidR="004C50BA">
        <w:t xml:space="preserve">                   </w:t>
      </w:r>
      <w:r w:rsidR="00592768">
        <w:t xml:space="preserve">i po </w:t>
      </w:r>
      <w:r>
        <w:t xml:space="preserve">przeprowadzeniu debaty nad </w:t>
      </w:r>
      <w:r w:rsidR="004C50BA">
        <w:t>„</w:t>
      </w:r>
      <w:r>
        <w:t xml:space="preserve">Raportem o stanie </w:t>
      </w:r>
      <w:r w:rsidR="00394FAF">
        <w:t>gminy Brudzeń Duży</w:t>
      </w:r>
      <w:r w:rsidR="003F6414">
        <w:rPr>
          <w:i/>
        </w:rPr>
        <w:t xml:space="preserve"> </w:t>
      </w:r>
      <w:r w:rsidR="000E7F90">
        <w:t>za rok 201</w:t>
      </w:r>
      <w:r w:rsidR="004C50BA">
        <w:t>9”</w:t>
      </w:r>
      <w:r w:rsidR="000E7F90">
        <w:t xml:space="preserve"> </w:t>
      </w:r>
      <w:r w:rsidR="00394FAF">
        <w:t>udziela</w:t>
      </w:r>
      <w:r w:rsidR="003F6414">
        <w:t xml:space="preserve"> się wotum zaufania </w:t>
      </w:r>
      <w:r w:rsidR="00394FAF">
        <w:t>Wójtowi Gminy Brudzeń Duży</w:t>
      </w:r>
      <w:r w:rsidR="003F6414">
        <w:t>.</w:t>
      </w:r>
    </w:p>
    <w:p w:rsidR="00394FAF" w:rsidRDefault="00394FAF" w:rsidP="00394FAF">
      <w:pPr>
        <w:pStyle w:val="Paragraf"/>
        <w:numPr>
          <w:ilvl w:val="0"/>
          <w:numId w:val="0"/>
        </w:numPr>
        <w:ind w:left="568"/>
      </w:pPr>
    </w:p>
    <w:p w:rsidR="000E7F90" w:rsidRDefault="000E7F90" w:rsidP="000E7F90">
      <w:pPr>
        <w:pStyle w:val="Paragraf"/>
        <w:jc w:val="center"/>
      </w:pPr>
    </w:p>
    <w:p w:rsidR="00EE3874" w:rsidRDefault="006C712F" w:rsidP="000E7F90">
      <w:pPr>
        <w:pStyle w:val="Paragraf"/>
        <w:numPr>
          <w:ilvl w:val="0"/>
          <w:numId w:val="0"/>
        </w:numPr>
        <w:ind w:left="568"/>
      </w:pPr>
      <w:r>
        <w:t xml:space="preserve">Uchwała wchodzi w życie </w:t>
      </w:r>
      <w:r w:rsidR="003F6414">
        <w:t>z dniem podjęcia</w:t>
      </w:r>
      <w:r>
        <w:t>.</w:t>
      </w:r>
    </w:p>
    <w:p w:rsidR="000E7F90" w:rsidRDefault="000E7F90" w:rsidP="000E7F90">
      <w:pPr>
        <w:pStyle w:val="Paragraf"/>
        <w:numPr>
          <w:ilvl w:val="0"/>
          <w:numId w:val="0"/>
        </w:numPr>
        <w:ind w:left="568"/>
      </w:pPr>
    </w:p>
    <w:p w:rsidR="000E7F90" w:rsidRDefault="000E7F90" w:rsidP="000E7F90">
      <w:pPr>
        <w:pStyle w:val="Paragraf"/>
        <w:numPr>
          <w:ilvl w:val="0"/>
          <w:numId w:val="0"/>
        </w:numPr>
        <w:ind w:left="568"/>
      </w:pPr>
    </w:p>
    <w:p w:rsidR="000E7F90" w:rsidRDefault="000E7F90" w:rsidP="000E7F90">
      <w:pPr>
        <w:pStyle w:val="Paragraf"/>
        <w:numPr>
          <w:ilvl w:val="0"/>
          <w:numId w:val="0"/>
        </w:numPr>
        <w:ind w:left="568"/>
      </w:pPr>
    </w:p>
    <w:p w:rsidR="000E7F90" w:rsidRDefault="000E7F90" w:rsidP="004C50BA">
      <w:pPr>
        <w:pStyle w:val="Paragraf"/>
        <w:numPr>
          <w:ilvl w:val="0"/>
          <w:numId w:val="0"/>
        </w:numPr>
        <w:ind w:left="568"/>
        <w:jc w:val="right"/>
      </w:pPr>
    </w:p>
    <w:sectPr w:rsidR="000E7F90" w:rsidSect="00667B8F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E7" w:rsidRDefault="003D09E7" w:rsidP="00204F4D">
      <w:r>
        <w:separator/>
      </w:r>
    </w:p>
  </w:endnote>
  <w:endnote w:type="continuationSeparator" w:id="0">
    <w:p w:rsidR="003D09E7" w:rsidRDefault="003D09E7" w:rsidP="0020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E7" w:rsidRDefault="003D09E7" w:rsidP="00204F4D">
      <w:r>
        <w:separator/>
      </w:r>
    </w:p>
  </w:footnote>
  <w:footnote w:type="continuationSeparator" w:id="0">
    <w:p w:rsidR="003D09E7" w:rsidRDefault="003D09E7" w:rsidP="0020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29" w:rsidRPr="00B371CC" w:rsidRDefault="00F44F29" w:rsidP="00667B8F">
    <w:pPr>
      <w:pStyle w:val="Nagwek"/>
      <w:jc w:val="center"/>
    </w:pPr>
    <w:r>
      <w:t xml:space="preserve">– </w:t>
    </w:r>
    <w:r w:rsidR="008C5911">
      <w:fldChar w:fldCharType="begin"/>
    </w:r>
    <w:r>
      <w:instrText xml:space="preserve"> PAGE  \* MERGEFORMAT </w:instrText>
    </w:r>
    <w:r w:rsidR="008C5911">
      <w:fldChar w:fldCharType="separate"/>
    </w:r>
    <w:r>
      <w:rPr>
        <w:noProof/>
      </w:rPr>
      <w:t>2</w:t>
    </w:r>
    <w:r w:rsidR="008C591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1EC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240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8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00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0C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681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801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2E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A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36A7"/>
    <w:multiLevelType w:val="hybridMultilevel"/>
    <w:tmpl w:val="CA5CE872"/>
    <w:lvl w:ilvl="0" w:tplc="73A850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20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533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68"/>
        </w:tabs>
        <w:ind w:left="568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79"/>
        </w:tabs>
        <w:ind w:left="1079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89"/>
        </w:tabs>
        <w:ind w:left="158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99"/>
        </w:tabs>
        <w:ind w:left="209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610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12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630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2">
    <w:nsid w:val="087E0249"/>
    <w:multiLevelType w:val="multilevel"/>
    <w:tmpl w:val="0415001D"/>
    <w:styleLink w:val="Czciwspl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8F67C4D"/>
    <w:multiLevelType w:val="multilevel"/>
    <w:tmpl w:val="10285588"/>
    <w:lvl w:ilvl="0">
      <w:start w:val="1"/>
      <w:numFmt w:val="decimal"/>
      <w:lvlText w:val="§ %1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suff w:val="space"/>
      <w:lvlText w:val="%2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suff w:val="space"/>
      <w:lvlText w:val="%3) "/>
      <w:lvlJc w:val="left"/>
      <w:pPr>
        <w:ind w:left="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suff w:val="space"/>
      <w:lvlText w:val="%4) "/>
      <w:lvlJc w:val="left"/>
      <w:pPr>
        <w:ind w:left="4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B2F4D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D012491"/>
    <w:multiLevelType w:val="multilevel"/>
    <w:tmpl w:val="0415001D"/>
    <w:styleLink w:val="Listapodstjednre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5DB2700"/>
    <w:multiLevelType w:val="multilevel"/>
    <w:tmpl w:val="688E9E08"/>
    <w:lvl w:ilvl="0">
      <w:start w:val="1"/>
      <w:numFmt w:val="none"/>
      <w:pStyle w:val="Trezmienianegoparagrafu"/>
      <w:suff w:val="nothing"/>
      <w:lvlText w:val="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none"/>
      <w:pStyle w:val="Trezmienianegoustpu"/>
      <w:suff w:val="nothing"/>
      <w:lvlText w:val="%2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none"/>
      <w:pStyle w:val="Trezmienianegopunktu"/>
      <w:suff w:val="nothing"/>
      <w:lvlText w:val=""/>
      <w:lvlJc w:val="left"/>
      <w:pPr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pStyle w:val="Trezmienianejlitery"/>
      <w:suff w:val="nothing"/>
      <w:lvlText w:val=""/>
      <w:lvlJc w:val="left"/>
      <w:pPr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rezmienianegotiret"/>
      <w:suff w:val="nothing"/>
      <w:lvlText w:val=""/>
      <w:lvlJc w:val="left"/>
      <w:pPr>
        <w:ind w:left="1531" w:hanging="510"/>
      </w:pPr>
      <w:rPr>
        <w:rFonts w:hint="default"/>
      </w:rPr>
    </w:lvl>
    <w:lvl w:ilvl="5">
      <w:start w:val="1"/>
      <w:numFmt w:val="none"/>
      <w:pStyle w:val="Trezmienianego2xTiret"/>
      <w:suff w:val="nothing"/>
      <w:lvlText w:val=""/>
      <w:lvlJc w:val="left"/>
      <w:pPr>
        <w:ind w:left="2041" w:hanging="51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hanging="51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062" w:hanging="51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572" w:hanging="510"/>
      </w:pPr>
      <w:rPr>
        <w:rFonts w:hint="default"/>
      </w:rPr>
    </w:lvl>
  </w:abstractNum>
  <w:abstractNum w:abstractNumId="17">
    <w:nsid w:val="162D63EB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8">
    <w:nsid w:val="18133550"/>
    <w:multiLevelType w:val="singleLevel"/>
    <w:tmpl w:val="4FA60B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1"/>
      </w:pPr>
      <w:rPr>
        <w:rFonts w:hint="default"/>
      </w:rPr>
    </w:lvl>
  </w:abstractNum>
  <w:abstractNum w:abstractNumId="19">
    <w:nsid w:val="2AE96328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20">
    <w:nsid w:val="2FAE6075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37D1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3">
    <w:nsid w:val="466D067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6AD2FD4"/>
    <w:multiLevelType w:val="singleLevel"/>
    <w:tmpl w:val="0E6EE0AA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25">
    <w:nsid w:val="63EF1FE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84B53D8"/>
    <w:multiLevelType w:val="multilevel"/>
    <w:tmpl w:val="9B54642C"/>
    <w:lvl w:ilvl="0">
      <w:start w:val="1"/>
      <w:numFmt w:val="none"/>
      <w:pStyle w:val="Czwsplnapunktu"/>
      <w:suff w:val="nothing"/>
      <w:lvlText w:val="%1–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zwsplnalitery"/>
      <w:suff w:val="nothing"/>
      <w:lvlText w:val="%2– "/>
      <w:lvlJc w:val="left"/>
      <w:pPr>
        <w:ind w:left="510" w:firstLine="0"/>
      </w:pPr>
      <w:rPr>
        <w:rFonts w:hint="default"/>
      </w:rPr>
    </w:lvl>
    <w:lvl w:ilvl="2">
      <w:start w:val="1"/>
      <w:numFmt w:val="none"/>
      <w:pStyle w:val="Czwsplnatiret"/>
      <w:suff w:val="nothing"/>
      <w:lvlText w:val="%3– "/>
      <w:lvlJc w:val="left"/>
      <w:pPr>
        <w:ind w:left="1021" w:firstLine="0"/>
      </w:pPr>
      <w:rPr>
        <w:rFonts w:hint="default"/>
      </w:rPr>
    </w:lvl>
    <w:lvl w:ilvl="3">
      <w:start w:val="1"/>
      <w:numFmt w:val="none"/>
      <w:suff w:val="nothing"/>
      <w:lvlText w:val="– "/>
      <w:lvlJc w:val="left"/>
      <w:pPr>
        <w:ind w:left="1531" w:firstLine="0"/>
      </w:pPr>
      <w:rPr>
        <w:rFonts w:hint="default"/>
      </w:rPr>
    </w:lvl>
    <w:lvl w:ilvl="4">
      <w:start w:val="1"/>
      <w:numFmt w:val="none"/>
      <w:suff w:val="nothing"/>
      <w:lvlText w:val="– "/>
      <w:lvlJc w:val="left"/>
      <w:pPr>
        <w:ind w:left="2041" w:firstLine="0"/>
      </w:pPr>
      <w:rPr>
        <w:rFonts w:hint="default"/>
      </w:rPr>
    </w:lvl>
    <w:lvl w:ilvl="5">
      <w:start w:val="1"/>
      <w:numFmt w:val="none"/>
      <w:suff w:val="nothing"/>
      <w:lvlText w:val="– "/>
      <w:lvlJc w:val="left"/>
      <w:pPr>
        <w:ind w:left="2552" w:firstLine="0"/>
      </w:pPr>
      <w:rPr>
        <w:rFonts w:hint="default"/>
      </w:rPr>
    </w:lvl>
    <w:lvl w:ilvl="6">
      <w:start w:val="1"/>
      <w:numFmt w:val="none"/>
      <w:suff w:val="nothing"/>
      <w:lvlText w:val="%7– "/>
      <w:lvlJc w:val="left"/>
      <w:pPr>
        <w:ind w:left="3062" w:firstLine="0"/>
      </w:pPr>
      <w:rPr>
        <w:rFonts w:hint="default"/>
      </w:rPr>
    </w:lvl>
    <w:lvl w:ilvl="7">
      <w:start w:val="1"/>
      <w:numFmt w:val="none"/>
      <w:suff w:val="nothing"/>
      <w:lvlText w:val="%8– "/>
      <w:lvlJc w:val="left"/>
      <w:pPr>
        <w:ind w:left="3572" w:firstLine="0"/>
      </w:pPr>
      <w:rPr>
        <w:rFonts w:hint="default"/>
      </w:rPr>
    </w:lvl>
    <w:lvl w:ilvl="8">
      <w:start w:val="1"/>
      <w:numFmt w:val="none"/>
      <w:suff w:val="nothing"/>
      <w:lvlText w:val="%9– "/>
      <w:lvlJc w:val="left"/>
      <w:pPr>
        <w:ind w:left="4082" w:firstLine="0"/>
      </w:pPr>
      <w:rPr>
        <w:rFonts w:hint="default"/>
      </w:rPr>
    </w:lvl>
  </w:abstractNum>
  <w:abstractNum w:abstractNumId="27">
    <w:nsid w:val="69E95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3203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4B43BA"/>
    <w:multiLevelType w:val="singleLevel"/>
    <w:tmpl w:val="EA6E3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7AA44B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4"/>
  </w:num>
  <w:num w:numId="17">
    <w:abstractNumId w:val="15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5"/>
  </w:num>
  <w:num w:numId="26">
    <w:abstractNumId w:val="23"/>
  </w:num>
  <w:num w:numId="27">
    <w:abstractNumId w:val="20"/>
  </w:num>
  <w:num w:numId="28">
    <w:abstractNumId w:val="17"/>
  </w:num>
  <w:num w:numId="29">
    <w:abstractNumId w:val="21"/>
  </w:num>
  <w:num w:numId="30">
    <w:abstractNumId w:val="30"/>
  </w:num>
  <w:num w:numId="31">
    <w:abstractNumId w:val="29"/>
  </w:num>
  <w:num w:numId="32">
    <w:abstractNumId w:val="24"/>
  </w:num>
  <w:num w:numId="33">
    <w:abstractNumId w:val="19"/>
  </w:num>
  <w:num w:numId="34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E3D7A"/>
    <w:rsid w:val="00005A3A"/>
    <w:rsid w:val="00022765"/>
    <w:rsid w:val="00022B85"/>
    <w:rsid w:val="000247C8"/>
    <w:rsid w:val="000260F2"/>
    <w:rsid w:val="000268F6"/>
    <w:rsid w:val="00080D26"/>
    <w:rsid w:val="00084ABD"/>
    <w:rsid w:val="00091F8C"/>
    <w:rsid w:val="0009209A"/>
    <w:rsid w:val="000D2AFB"/>
    <w:rsid w:val="000D3EE9"/>
    <w:rsid w:val="000E23BE"/>
    <w:rsid w:val="000E7F90"/>
    <w:rsid w:val="000F316B"/>
    <w:rsid w:val="00137357"/>
    <w:rsid w:val="001406DB"/>
    <w:rsid w:val="00141DB0"/>
    <w:rsid w:val="0014288F"/>
    <w:rsid w:val="001463FE"/>
    <w:rsid w:val="0015216A"/>
    <w:rsid w:val="001535BE"/>
    <w:rsid w:val="00172576"/>
    <w:rsid w:val="00181DD8"/>
    <w:rsid w:val="001974D6"/>
    <w:rsid w:val="001A43C8"/>
    <w:rsid w:val="001A58FF"/>
    <w:rsid w:val="001D3E6C"/>
    <w:rsid w:val="00203157"/>
    <w:rsid w:val="00204F4D"/>
    <w:rsid w:val="00233074"/>
    <w:rsid w:val="0025051A"/>
    <w:rsid w:val="002808C8"/>
    <w:rsid w:val="002822B9"/>
    <w:rsid w:val="00285A6B"/>
    <w:rsid w:val="002913FB"/>
    <w:rsid w:val="00293F59"/>
    <w:rsid w:val="002A1749"/>
    <w:rsid w:val="002C461F"/>
    <w:rsid w:val="002D095F"/>
    <w:rsid w:val="002D6667"/>
    <w:rsid w:val="002E3D7A"/>
    <w:rsid w:val="00310C73"/>
    <w:rsid w:val="00381BE7"/>
    <w:rsid w:val="00393FE2"/>
    <w:rsid w:val="00394FAF"/>
    <w:rsid w:val="003D09E7"/>
    <w:rsid w:val="003E101D"/>
    <w:rsid w:val="003E522D"/>
    <w:rsid w:val="003E6416"/>
    <w:rsid w:val="003E64B5"/>
    <w:rsid w:val="003F13B9"/>
    <w:rsid w:val="003F6414"/>
    <w:rsid w:val="00400CE3"/>
    <w:rsid w:val="00404F82"/>
    <w:rsid w:val="00421CFF"/>
    <w:rsid w:val="00427679"/>
    <w:rsid w:val="0043236B"/>
    <w:rsid w:val="00432B95"/>
    <w:rsid w:val="00443A3D"/>
    <w:rsid w:val="00492677"/>
    <w:rsid w:val="004B3C72"/>
    <w:rsid w:val="004C50BA"/>
    <w:rsid w:val="004E0593"/>
    <w:rsid w:val="004F700A"/>
    <w:rsid w:val="00500B00"/>
    <w:rsid w:val="00527F61"/>
    <w:rsid w:val="005323AC"/>
    <w:rsid w:val="0054001D"/>
    <w:rsid w:val="00540E52"/>
    <w:rsid w:val="00575BC3"/>
    <w:rsid w:val="00584A66"/>
    <w:rsid w:val="00585E61"/>
    <w:rsid w:val="00592768"/>
    <w:rsid w:val="005A6C30"/>
    <w:rsid w:val="005B1480"/>
    <w:rsid w:val="005B4FA5"/>
    <w:rsid w:val="005D44D6"/>
    <w:rsid w:val="005D66EE"/>
    <w:rsid w:val="0060330C"/>
    <w:rsid w:val="00603B95"/>
    <w:rsid w:val="006104DC"/>
    <w:rsid w:val="00625587"/>
    <w:rsid w:val="00627C74"/>
    <w:rsid w:val="00644342"/>
    <w:rsid w:val="00664458"/>
    <w:rsid w:val="00667B8F"/>
    <w:rsid w:val="0069597F"/>
    <w:rsid w:val="006B0159"/>
    <w:rsid w:val="006B6AB9"/>
    <w:rsid w:val="006C712F"/>
    <w:rsid w:val="00715944"/>
    <w:rsid w:val="007241D5"/>
    <w:rsid w:val="0074658E"/>
    <w:rsid w:val="00747ADE"/>
    <w:rsid w:val="00763166"/>
    <w:rsid w:val="007F66C6"/>
    <w:rsid w:val="00821F99"/>
    <w:rsid w:val="00824544"/>
    <w:rsid w:val="008408E3"/>
    <w:rsid w:val="00853914"/>
    <w:rsid w:val="00863824"/>
    <w:rsid w:val="008720FD"/>
    <w:rsid w:val="00890314"/>
    <w:rsid w:val="00894177"/>
    <w:rsid w:val="008A2D65"/>
    <w:rsid w:val="008B03B8"/>
    <w:rsid w:val="008C5911"/>
    <w:rsid w:val="008D109E"/>
    <w:rsid w:val="008D190C"/>
    <w:rsid w:val="008E7EBF"/>
    <w:rsid w:val="0092379E"/>
    <w:rsid w:val="00972687"/>
    <w:rsid w:val="00974B7E"/>
    <w:rsid w:val="00986C3F"/>
    <w:rsid w:val="009F0281"/>
    <w:rsid w:val="00A06859"/>
    <w:rsid w:val="00A11C86"/>
    <w:rsid w:val="00A21F1A"/>
    <w:rsid w:val="00A2577B"/>
    <w:rsid w:val="00A31135"/>
    <w:rsid w:val="00A34736"/>
    <w:rsid w:val="00A915FE"/>
    <w:rsid w:val="00AB4BA3"/>
    <w:rsid w:val="00AD5B36"/>
    <w:rsid w:val="00AE0B0B"/>
    <w:rsid w:val="00AF785E"/>
    <w:rsid w:val="00B252BE"/>
    <w:rsid w:val="00B279BB"/>
    <w:rsid w:val="00B460D6"/>
    <w:rsid w:val="00B61B2F"/>
    <w:rsid w:val="00B62CBC"/>
    <w:rsid w:val="00B72DFB"/>
    <w:rsid w:val="00BD70D3"/>
    <w:rsid w:val="00C16268"/>
    <w:rsid w:val="00C3766B"/>
    <w:rsid w:val="00C43E8C"/>
    <w:rsid w:val="00C622B0"/>
    <w:rsid w:val="00C86640"/>
    <w:rsid w:val="00CA052C"/>
    <w:rsid w:val="00D0057C"/>
    <w:rsid w:val="00D11612"/>
    <w:rsid w:val="00D15361"/>
    <w:rsid w:val="00D2010F"/>
    <w:rsid w:val="00D77279"/>
    <w:rsid w:val="00D91B1D"/>
    <w:rsid w:val="00D94D51"/>
    <w:rsid w:val="00DA25C5"/>
    <w:rsid w:val="00DA55F5"/>
    <w:rsid w:val="00DD022A"/>
    <w:rsid w:val="00DE289B"/>
    <w:rsid w:val="00DF6462"/>
    <w:rsid w:val="00DF73A2"/>
    <w:rsid w:val="00E178F4"/>
    <w:rsid w:val="00E46465"/>
    <w:rsid w:val="00E55015"/>
    <w:rsid w:val="00E613C5"/>
    <w:rsid w:val="00E702FD"/>
    <w:rsid w:val="00E909DE"/>
    <w:rsid w:val="00ED5643"/>
    <w:rsid w:val="00EE3874"/>
    <w:rsid w:val="00F05CE1"/>
    <w:rsid w:val="00F21F12"/>
    <w:rsid w:val="00F44F29"/>
    <w:rsid w:val="00F50F72"/>
    <w:rsid w:val="00F558BC"/>
    <w:rsid w:val="00F61257"/>
    <w:rsid w:val="00FC6EA2"/>
    <w:rsid w:val="00FD310A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0" w:unhideWhenUsed="0" w:qFormat="1"/>
    <w:lsdException w:name="heading 3" w:uiPriority="9" w:unhideWhenUsed="0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List Continue 5" w:unhideWhenUsed="0"/>
    <w:lsdException w:name="Message Header" w:unhideWhenUsed="0"/>
    <w:lsdException w:name="Subtitle" w:uiPriority="11" w:unhideWhenUsed="0"/>
    <w:lsdException w:name="Salutation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2F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12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D3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6C712F"/>
    <w:pPr>
      <w:keepNext/>
      <w:spacing w:line="360" w:lineRule="exact"/>
      <w:ind w:left="539" w:right="249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04F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04F4D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4F4D"/>
    <w:rPr>
      <w:rFonts w:ascii="Times" w:eastAsia="Times New Roman" w:hAnsi="Times"/>
      <w:kern w:val="1"/>
      <w:szCs w:val="24"/>
      <w:lang w:eastAsia="ar-SA"/>
    </w:rPr>
  </w:style>
  <w:style w:type="paragraph" w:customStyle="1" w:styleId="Paragraf">
    <w:name w:val="Paragraf"/>
    <w:uiPriority w:val="1"/>
    <w:qFormat/>
    <w:rsid w:val="00986C3F"/>
    <w:pPr>
      <w:numPr>
        <w:numId w:val="14"/>
      </w:numPr>
      <w:suppressAutoHyphens/>
      <w:autoSpaceDE w:val="0"/>
      <w:autoSpaceDN w:val="0"/>
      <w:adjustRightInd w:val="0"/>
      <w:spacing w:before="120"/>
      <w:ind w:left="58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Dataaktu">
    <w:name w:val="Data aktu"/>
    <w:next w:val="Tytuaktu"/>
    <w:uiPriority w:val="24"/>
    <w:qFormat/>
    <w:rsid w:val="00204F4D"/>
    <w:pPr>
      <w:keepNext/>
      <w:suppressAutoHyphens/>
      <w:spacing w:before="120" w:after="120"/>
      <w:jc w:val="center"/>
    </w:pPr>
    <w:rPr>
      <w:rFonts w:ascii="Times" w:eastAsiaTheme="minorEastAsia" w:hAnsi="Times" w:cs="Arial"/>
      <w:bCs/>
      <w:lang w:eastAsia="pl-PL"/>
    </w:rPr>
  </w:style>
  <w:style w:type="paragraph" w:customStyle="1" w:styleId="Tytuaktu">
    <w:name w:val="Tytuł aktu"/>
    <w:next w:val="Paragraf"/>
    <w:uiPriority w:val="25"/>
    <w:qFormat/>
    <w:rsid w:val="00204F4D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204F4D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204F4D"/>
    <w:pPr>
      <w:keepNext/>
      <w:suppressAutoHyphens/>
      <w:spacing w:after="120"/>
      <w:jc w:val="center"/>
    </w:pPr>
    <w:rPr>
      <w:rFonts w:ascii="Times" w:eastAsia="Times New Roman" w:hAnsi="Times"/>
      <w:b/>
      <w:bCs/>
      <w:caps/>
      <w:spacing w:val="54"/>
      <w:kern w:val="24"/>
      <w:lang w:eastAsia="pl-PL"/>
    </w:rPr>
  </w:style>
  <w:style w:type="paragraph" w:customStyle="1" w:styleId="Ustp">
    <w:name w:val="Ustęp"/>
    <w:basedOn w:val="Paragraf"/>
    <w:uiPriority w:val="2"/>
    <w:qFormat/>
    <w:rsid w:val="00204F4D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link w:val="PunktZnak"/>
    <w:uiPriority w:val="3"/>
    <w:qFormat/>
    <w:rsid w:val="00204F4D"/>
    <w:pPr>
      <w:numPr>
        <w:ilvl w:val="2"/>
        <w:numId w:val="14"/>
      </w:numPr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Podpisorganwydajcy">
    <w:name w:val="Podpis – organ wydający"/>
    <w:basedOn w:val="Normalny"/>
    <w:link w:val="PodpisorganwydajcyZnak"/>
    <w:uiPriority w:val="27"/>
    <w:qFormat/>
    <w:rsid w:val="002C461F"/>
    <w:pPr>
      <w:spacing w:after="120"/>
      <w:jc w:val="right"/>
    </w:pPr>
    <w:rPr>
      <w:b/>
      <w:caps/>
      <w:spacing w:val="54"/>
      <w:kern w:val="24"/>
    </w:rPr>
  </w:style>
  <w:style w:type="paragraph" w:customStyle="1" w:styleId="Litera">
    <w:name w:val="Litera"/>
    <w:basedOn w:val="Punkt"/>
    <w:link w:val="LiteraZnak"/>
    <w:uiPriority w:val="4"/>
    <w:qFormat/>
    <w:rsid w:val="00204F4D"/>
    <w:pPr>
      <w:numPr>
        <w:ilvl w:val="3"/>
      </w:numPr>
    </w:pPr>
  </w:style>
  <w:style w:type="paragraph" w:customStyle="1" w:styleId="Podpisimiinazwisko">
    <w:name w:val="Podpis – imię i nazwisko"/>
    <w:basedOn w:val="Normalny"/>
    <w:link w:val="PodpisimiinazwiskoZnak"/>
    <w:uiPriority w:val="28"/>
    <w:qFormat/>
    <w:rsid w:val="002C461F"/>
    <w:pPr>
      <w:spacing w:after="120"/>
      <w:jc w:val="right"/>
    </w:pPr>
    <w:rPr>
      <w:i/>
      <w:kern w:val="24"/>
    </w:rPr>
  </w:style>
  <w:style w:type="paragraph" w:customStyle="1" w:styleId="Tiret">
    <w:name w:val="Tiret"/>
    <w:basedOn w:val="Litera"/>
    <w:link w:val="TiretZnak"/>
    <w:uiPriority w:val="5"/>
    <w:qFormat/>
    <w:rsid w:val="00204F4D"/>
    <w:pPr>
      <w:numPr>
        <w:ilvl w:val="4"/>
      </w:numPr>
    </w:pPr>
  </w:style>
  <w:style w:type="character" w:customStyle="1" w:styleId="PodpisorganwydajcyZnak">
    <w:name w:val="Podpis – organ wydający Znak"/>
    <w:basedOn w:val="Domylnaczcionkaakapitu"/>
    <w:link w:val="Podpisorganwydajcy"/>
    <w:uiPriority w:val="27"/>
    <w:rsid w:val="00D0057C"/>
    <w:rPr>
      <w:b/>
      <w:caps/>
      <w:spacing w:val="54"/>
      <w:kern w:val="24"/>
    </w:rPr>
  </w:style>
  <w:style w:type="paragraph" w:customStyle="1" w:styleId="Nazwarozdziau">
    <w:name w:val="Nazwa rozdziału"/>
    <w:next w:val="Paragraf"/>
    <w:uiPriority w:val="18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/>
      <w:b/>
      <w:bCs/>
      <w:lang w:eastAsia="pl-PL"/>
    </w:rPr>
  </w:style>
  <w:style w:type="paragraph" w:customStyle="1" w:styleId="Numerrozdziau">
    <w:name w:val="Numer rozdziału"/>
    <w:next w:val="Paragraf"/>
    <w:uiPriority w:val="17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 w:cs="Arial"/>
      <w:bCs/>
      <w:kern w:val="24"/>
      <w:lang w:eastAsia="pl-PL"/>
    </w:rPr>
  </w:style>
  <w:style w:type="paragraph" w:customStyle="1" w:styleId="Projektoznaczeniewersji">
    <w:name w:val="Projekt – oznaczenie wersji"/>
    <w:next w:val="Rodzajaktuiorganuwydajcego"/>
    <w:uiPriority w:val="22"/>
    <w:qFormat/>
    <w:rsid w:val="00204F4D"/>
    <w:pPr>
      <w:jc w:val="right"/>
    </w:pPr>
    <w:rPr>
      <w:rFonts w:eastAsiaTheme="minorEastAsia" w:cs="Arial"/>
      <w:szCs w:val="20"/>
      <w:u w:val="single"/>
      <w:lang w:eastAsia="pl-PL"/>
    </w:rPr>
  </w:style>
  <w:style w:type="paragraph" w:customStyle="1" w:styleId="Organwydajcyakt">
    <w:name w:val="Organ wydający akt"/>
    <w:basedOn w:val="Rodzajaktuiorganuwydajcego"/>
    <w:uiPriority w:val="27"/>
    <w:semiHidden/>
    <w:qFormat/>
    <w:rsid w:val="00E909DE"/>
    <w:pPr>
      <w:ind w:left="4820"/>
    </w:pPr>
    <w:rPr>
      <w:spacing w:val="0"/>
    </w:rPr>
  </w:style>
  <w:style w:type="character" w:styleId="Tekstzastpczy">
    <w:name w:val="Placeholder Text"/>
    <w:basedOn w:val="Domylnaczcionkaakapitu"/>
    <w:uiPriority w:val="99"/>
    <w:semiHidden/>
    <w:rsid w:val="00D1161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2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rsid w:val="00D1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0A"/>
    <w:rPr>
      <w:rFonts w:ascii="Tahoma" w:hAnsi="Tahoma" w:cs="Tahoma"/>
      <w:sz w:val="16"/>
      <w:szCs w:val="16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sid w:val="00D0057C"/>
    <w:rPr>
      <w:i/>
      <w:kern w:val="24"/>
    </w:rPr>
  </w:style>
  <w:style w:type="paragraph" w:customStyle="1" w:styleId="Zacznikido">
    <w:name w:val="Załącznik(i) do …"/>
    <w:basedOn w:val="Normalny"/>
    <w:link w:val="ZacznikidoZnak"/>
    <w:uiPriority w:val="19"/>
    <w:qFormat/>
    <w:rsid w:val="0060330C"/>
    <w:pPr>
      <w:keepNext/>
      <w:spacing w:after="240"/>
      <w:ind w:left="5670"/>
      <w:contextualSpacing/>
    </w:pPr>
    <w:rPr>
      <w:rFonts w:eastAsiaTheme="minorEastAsia" w:cs="Arial"/>
    </w:rPr>
  </w:style>
  <w:style w:type="paragraph" w:customStyle="1" w:styleId="Nrzacznika">
    <w:name w:val="Nr załącznika"/>
    <w:basedOn w:val="Normalny"/>
    <w:uiPriority w:val="20"/>
    <w:qFormat/>
    <w:rsid w:val="00894177"/>
    <w:pPr>
      <w:keepNext/>
      <w:jc w:val="right"/>
    </w:pPr>
    <w:rPr>
      <w:rFonts w:eastAsiaTheme="minorEastAsia" w:cs="Arial"/>
      <w:b/>
    </w:rPr>
  </w:style>
  <w:style w:type="character" w:customStyle="1" w:styleId="ZacznikidoZnak">
    <w:name w:val="Załącznik(i) do … Znak"/>
    <w:basedOn w:val="Domylnaczcionkaakapitu"/>
    <w:link w:val="Zacznikido"/>
    <w:uiPriority w:val="19"/>
    <w:rsid w:val="00D0057C"/>
    <w:rPr>
      <w:rFonts w:eastAsiaTheme="minorEastAsia" w:cs="Arial"/>
      <w:szCs w:val="20"/>
      <w:lang w:eastAsia="pl-PL"/>
    </w:rPr>
  </w:style>
  <w:style w:type="paragraph" w:customStyle="1" w:styleId="Uzasadnienietytu">
    <w:name w:val="Uzasadnienie – tytuł"/>
    <w:basedOn w:val="Normalny"/>
    <w:link w:val="UzasadnienietytuZnak"/>
    <w:uiPriority w:val="21"/>
    <w:qFormat/>
    <w:rsid w:val="0060330C"/>
    <w:pPr>
      <w:jc w:val="center"/>
    </w:pPr>
    <w:rPr>
      <w:b/>
      <w:caps/>
      <w:spacing w:val="54"/>
      <w:kern w:val="24"/>
    </w:rPr>
  </w:style>
  <w:style w:type="character" w:customStyle="1" w:styleId="UzasadnienietytuZnak">
    <w:name w:val="Uzasadnienie – tytuł Znak"/>
    <w:basedOn w:val="Domylnaczcionkaakapitu"/>
    <w:link w:val="Uzasadnienietytu"/>
    <w:uiPriority w:val="21"/>
    <w:rsid w:val="0054001D"/>
    <w:rPr>
      <w:b/>
      <w:caps/>
      <w:spacing w:val="54"/>
      <w:kern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944"/>
    <w:rPr>
      <w:sz w:val="20"/>
      <w:szCs w:val="20"/>
    </w:rPr>
  </w:style>
  <w:style w:type="paragraph" w:customStyle="1" w:styleId="Odnoniktre">
    <w:name w:val="Odnośnik – treść"/>
    <w:basedOn w:val="Normalny"/>
    <w:link w:val="OdnoniktreZnak"/>
    <w:uiPriority w:val="7"/>
    <w:qFormat/>
    <w:rsid w:val="00715944"/>
    <w:pPr>
      <w:ind w:left="284" w:hanging="284"/>
    </w:pPr>
  </w:style>
  <w:style w:type="character" w:customStyle="1" w:styleId="OdnoniktreZnak">
    <w:name w:val="Odnośnik – treść Znak"/>
    <w:basedOn w:val="Domylnaczcionkaakapitu"/>
    <w:link w:val="Odnoniktre"/>
    <w:uiPriority w:val="7"/>
    <w:rsid w:val="00763166"/>
    <w:rPr>
      <w:sz w:val="20"/>
    </w:rPr>
  </w:style>
  <w:style w:type="paragraph" w:customStyle="1" w:styleId="Trezmienianejlitery">
    <w:name w:val="Treść zmienianej litery"/>
    <w:basedOn w:val="Normalny"/>
    <w:uiPriority w:val="14"/>
    <w:qFormat/>
    <w:rsid w:val="001535BE"/>
    <w:pPr>
      <w:numPr>
        <w:ilvl w:val="3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tiret">
    <w:name w:val="Treść zmienianego tiret"/>
    <w:basedOn w:val="Normalny"/>
    <w:uiPriority w:val="15"/>
    <w:qFormat/>
    <w:rsid w:val="001535BE"/>
    <w:pPr>
      <w:numPr>
        <w:ilvl w:val="4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unktu">
    <w:name w:val="Treść zmienianego punktu"/>
    <w:basedOn w:val="Normalny"/>
    <w:uiPriority w:val="13"/>
    <w:qFormat/>
    <w:rsid w:val="00625587"/>
    <w:pPr>
      <w:numPr>
        <w:ilvl w:val="2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aragrafu">
    <w:name w:val="Treść zmienianego paragrafu"/>
    <w:basedOn w:val="Normalny"/>
    <w:uiPriority w:val="11"/>
    <w:qFormat/>
    <w:rsid w:val="00285A6B"/>
    <w:pPr>
      <w:numPr>
        <w:numId w:val="18"/>
      </w:numPr>
      <w:suppressAutoHyphens/>
    </w:pPr>
    <w:rPr>
      <w:rFonts w:ascii="Times" w:eastAsiaTheme="minorEastAsia" w:hAnsi="Times" w:cs="Arial"/>
    </w:rPr>
  </w:style>
  <w:style w:type="paragraph" w:customStyle="1" w:styleId="Trezmienianegoustpu">
    <w:name w:val="Treść zmienianego ustępu"/>
    <w:basedOn w:val="Trezmienianegoparagrafu"/>
    <w:uiPriority w:val="12"/>
    <w:qFormat/>
    <w:rsid w:val="00625587"/>
    <w:pPr>
      <w:numPr>
        <w:ilvl w:val="1"/>
      </w:numPr>
    </w:pPr>
  </w:style>
  <w:style w:type="numbering" w:customStyle="1" w:styleId="Listapodstjednred">
    <w:name w:val="Lista podst. jedn. red."/>
    <w:uiPriority w:val="99"/>
    <w:rsid w:val="00393FE2"/>
    <w:pPr>
      <w:numPr>
        <w:numId w:val="17"/>
      </w:numPr>
    </w:pPr>
  </w:style>
  <w:style w:type="paragraph" w:styleId="Akapitzlist">
    <w:name w:val="List Paragraph"/>
    <w:basedOn w:val="Normalny"/>
    <w:uiPriority w:val="34"/>
    <w:semiHidden/>
    <w:rsid w:val="00393FE2"/>
    <w:pPr>
      <w:ind w:left="720"/>
      <w:contextualSpacing/>
    </w:pPr>
  </w:style>
  <w:style w:type="paragraph" w:customStyle="1" w:styleId="2xTiret">
    <w:name w:val="2xTiret"/>
    <w:basedOn w:val="Tiret"/>
    <w:link w:val="2xTiretZnak"/>
    <w:uiPriority w:val="6"/>
    <w:qFormat/>
    <w:rsid w:val="0054001D"/>
    <w:pPr>
      <w:numPr>
        <w:ilvl w:val="5"/>
      </w:numPr>
    </w:pPr>
  </w:style>
  <w:style w:type="paragraph" w:customStyle="1" w:styleId="Trezmienianego2xTiret">
    <w:name w:val="Treść zmienianego 2xTiret"/>
    <w:basedOn w:val="2xTiret"/>
    <w:link w:val="Trezmienianego2xTiretZnak"/>
    <w:uiPriority w:val="16"/>
    <w:qFormat/>
    <w:rsid w:val="0054001D"/>
    <w:pPr>
      <w:numPr>
        <w:numId w:val="18"/>
      </w:numPr>
    </w:pPr>
  </w:style>
  <w:style w:type="character" w:customStyle="1" w:styleId="PunktZnak">
    <w:name w:val="Punkt Znak"/>
    <w:basedOn w:val="Domylnaczcionkaakapitu"/>
    <w:link w:val="Punkt"/>
    <w:uiPriority w:val="3"/>
    <w:rsid w:val="0054001D"/>
    <w:rPr>
      <w:rFonts w:ascii="Times" w:eastAsiaTheme="minorEastAsia" w:hAnsi="Times" w:cs="Arial"/>
      <w:bCs/>
      <w:szCs w:val="20"/>
      <w:lang w:eastAsia="pl-PL"/>
    </w:rPr>
  </w:style>
  <w:style w:type="character" w:customStyle="1" w:styleId="LiteraZnak">
    <w:name w:val="Litera Znak"/>
    <w:basedOn w:val="PunktZnak"/>
    <w:link w:val="Litera"/>
    <w:uiPriority w:val="4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iretZnak">
    <w:name w:val="Tiret Znak"/>
    <w:basedOn w:val="LiteraZnak"/>
    <w:link w:val="Tiret"/>
    <w:uiPriority w:val="5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2xTiretZnak">
    <w:name w:val="2xTiret Znak"/>
    <w:basedOn w:val="TiretZnak"/>
    <w:link w:val="2xTiret"/>
    <w:uiPriority w:val="6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rezmienianego2xTiretZnak">
    <w:name w:val="Treść zmienianego 2xTiret Znak"/>
    <w:basedOn w:val="2xTiretZnak"/>
    <w:link w:val="Trezmienianego2xTiret"/>
    <w:uiPriority w:val="16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punktu">
    <w:name w:val="Część wspólna punktu"/>
    <w:basedOn w:val="Punkt"/>
    <w:link w:val="CzwsplnapunktuZnak"/>
    <w:uiPriority w:val="8"/>
    <w:qFormat/>
    <w:rsid w:val="00DF6462"/>
    <w:pPr>
      <w:numPr>
        <w:ilvl w:val="0"/>
        <w:numId w:val="21"/>
      </w:numPr>
    </w:pPr>
  </w:style>
  <w:style w:type="paragraph" w:customStyle="1" w:styleId="Czwsplnalitery">
    <w:name w:val="Część wspólna litery"/>
    <w:basedOn w:val="Litera"/>
    <w:link w:val="CzwsplnaliteryZnak"/>
    <w:uiPriority w:val="9"/>
    <w:qFormat/>
    <w:rsid w:val="00DF6462"/>
    <w:pPr>
      <w:numPr>
        <w:ilvl w:val="1"/>
        <w:numId w:val="21"/>
      </w:numPr>
    </w:pPr>
  </w:style>
  <w:style w:type="character" w:customStyle="1" w:styleId="CzwsplnapunktuZnak">
    <w:name w:val="Część wspólna punktu Znak"/>
    <w:basedOn w:val="PunktZnak"/>
    <w:link w:val="Czwsplnapunktu"/>
    <w:uiPriority w:val="8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tiret">
    <w:name w:val="Część wspólna tiret"/>
    <w:basedOn w:val="Tiret"/>
    <w:link w:val="CzwsplnatiretZnak"/>
    <w:uiPriority w:val="10"/>
    <w:qFormat/>
    <w:rsid w:val="00DF6462"/>
    <w:pPr>
      <w:numPr>
        <w:ilvl w:val="2"/>
        <w:numId w:val="21"/>
      </w:numPr>
    </w:pPr>
  </w:style>
  <w:style w:type="character" w:customStyle="1" w:styleId="CzwsplnaliteryZnak">
    <w:name w:val="Część wspólna litery Znak"/>
    <w:basedOn w:val="LiteraZnak"/>
    <w:link w:val="Czwsplnalitery"/>
    <w:uiPriority w:val="9"/>
    <w:rsid w:val="00B61B2F"/>
    <w:rPr>
      <w:rFonts w:ascii="Times" w:eastAsiaTheme="minorEastAsia" w:hAnsi="Times" w:cs="Arial"/>
      <w:bCs/>
      <w:szCs w:val="20"/>
      <w:lang w:eastAsia="pl-PL"/>
    </w:rPr>
  </w:style>
  <w:style w:type="character" w:customStyle="1" w:styleId="CzwsplnatiretZnak">
    <w:name w:val="Część wspólna tiret Znak"/>
    <w:basedOn w:val="TiretZnak"/>
    <w:link w:val="Czwsplnatiret"/>
    <w:uiPriority w:val="10"/>
    <w:rsid w:val="00B61B2F"/>
    <w:rPr>
      <w:rFonts w:ascii="Times" w:eastAsiaTheme="minorEastAsia" w:hAnsi="Times" w:cs="Arial"/>
      <w:bCs/>
      <w:szCs w:val="20"/>
      <w:lang w:eastAsia="pl-PL"/>
    </w:rPr>
  </w:style>
  <w:style w:type="numbering" w:customStyle="1" w:styleId="Czciwsplne">
    <w:name w:val="Części wspólne"/>
    <w:uiPriority w:val="99"/>
    <w:rsid w:val="00DF6462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rsid w:val="006C712F"/>
    <w:rPr>
      <w:rFonts w:eastAsia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12F"/>
    <w:rPr>
      <w:rFonts w:eastAsia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712F"/>
    <w:pPr>
      <w:spacing w:line="320" w:lineRule="exact"/>
      <w:ind w:right="72" w:firstLine="7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712F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C712F"/>
    <w:pPr>
      <w:spacing w:line="320" w:lineRule="exact"/>
      <w:ind w:right="72" w:firstLine="68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712F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712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12F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712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12F"/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B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B0B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odzimierz\Documents\Niestandardowe%20szablony%20pakietu%20Office\szablon%20j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E3A74E04C94778AFF1D8F4CEA3E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3E5E5-61F6-48C3-A9B5-3DBFA29C8991}"/>
      </w:docPartPr>
      <w:docPartBody>
        <w:p w:rsidR="00A46C09" w:rsidRDefault="00A46C09">
          <w:pPr>
            <w:pStyle w:val="44E3A74E04C94778AFF1D8F4CEA3E367"/>
          </w:pPr>
          <w:r w:rsidRPr="00A2577B">
            <w:rPr>
              <w:color w:val="808080" w:themeColor="background1" w:themeShade="80"/>
            </w:rPr>
            <w:t>OKREŚL RODZAJ AKTU</w:t>
          </w:r>
        </w:p>
      </w:docPartBody>
    </w:docPart>
    <w:docPart>
      <w:docPartPr>
        <w:name w:val="A1C3AEFF043744408E4D386BB4C40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D7AE4-5A91-43D9-B15B-3A3F6E6ED53D}"/>
      </w:docPartPr>
      <w:docPartBody>
        <w:p w:rsidR="00A46C09" w:rsidRDefault="00A46C09">
          <w:pPr>
            <w:pStyle w:val="A1C3AEFF043744408E4D386BB4C403DE"/>
          </w:pPr>
          <w:r w:rsidRPr="00C43E8C">
            <w:rPr>
              <w:color w:val="808080" w:themeColor="background1" w:themeShade="80"/>
            </w:rPr>
            <w:t xml:space="preserve">[określ </w:t>
          </w:r>
          <w:r>
            <w:rPr>
              <w:color w:val="808080" w:themeColor="background1" w:themeShade="80"/>
            </w:rPr>
            <w:t>datę aktu]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46C09"/>
    <w:rsid w:val="00033D4E"/>
    <w:rsid w:val="00094A7F"/>
    <w:rsid w:val="0038227F"/>
    <w:rsid w:val="00815EF7"/>
    <w:rsid w:val="00A46C09"/>
    <w:rsid w:val="00C97EBA"/>
    <w:rsid w:val="00CD02A3"/>
    <w:rsid w:val="00E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3D4E"/>
    <w:rPr>
      <w:color w:val="808080"/>
    </w:rPr>
  </w:style>
  <w:style w:type="paragraph" w:customStyle="1" w:styleId="D8F3EAFEFF45427AAC6D01D8E363E2E8">
    <w:name w:val="D8F3EAFEFF45427AAC6D01D8E363E2E8"/>
    <w:rsid w:val="00033D4E"/>
  </w:style>
  <w:style w:type="paragraph" w:customStyle="1" w:styleId="44E3A74E04C94778AFF1D8F4CEA3E367">
    <w:name w:val="44E3A74E04C94778AFF1D8F4CEA3E367"/>
    <w:rsid w:val="00033D4E"/>
  </w:style>
  <w:style w:type="paragraph" w:customStyle="1" w:styleId="0542E98457024E1C977711735947C4A8">
    <w:name w:val="0542E98457024E1C977711735947C4A8"/>
    <w:rsid w:val="00033D4E"/>
  </w:style>
  <w:style w:type="paragraph" w:customStyle="1" w:styleId="A1C3AEFF043744408E4D386BB4C403DE">
    <w:name w:val="A1C3AEFF043744408E4D386BB4C403DE"/>
    <w:rsid w:val="00033D4E"/>
  </w:style>
  <w:style w:type="paragraph" w:customStyle="1" w:styleId="F632A76EC88A4212A6592C290F7B53B4">
    <w:name w:val="F632A76EC88A4212A6592C290F7B53B4"/>
    <w:rsid w:val="00033D4E"/>
  </w:style>
  <w:style w:type="paragraph" w:customStyle="1" w:styleId="5CBCD15312CB49E68D1578DAA7BC411E">
    <w:name w:val="5CBCD15312CB49E68D1578DAA7BC411E"/>
    <w:rsid w:val="00033D4E"/>
  </w:style>
  <w:style w:type="paragraph" w:customStyle="1" w:styleId="8D498C937C5C411D92A7D56E49109D66">
    <w:name w:val="8D498C937C5C411D92A7D56E49109D66"/>
    <w:rsid w:val="00033D4E"/>
  </w:style>
  <w:style w:type="paragraph" w:customStyle="1" w:styleId="Podpisimiinazwisko">
    <w:name w:val="Podpis – imię i nazwisko"/>
    <w:basedOn w:val="Normalny"/>
    <w:link w:val="PodpisimiinazwiskoZnak"/>
    <w:uiPriority w:val="28"/>
    <w:qFormat/>
    <w:rsid w:val="00033D4E"/>
    <w:pPr>
      <w:widowControl w:val="0"/>
      <w:autoSpaceDE w:val="0"/>
      <w:autoSpaceDN w:val="0"/>
      <w:adjustRightInd w:val="0"/>
      <w:spacing w:after="120" w:line="360" w:lineRule="auto"/>
      <w:jc w:val="right"/>
    </w:pPr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sid w:val="00033D4E"/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paragraph" w:customStyle="1" w:styleId="34BF6A1952474EBB82209FD68671870C">
    <w:name w:val="34BF6A1952474EBB82209FD68671870C"/>
    <w:rsid w:val="00033D4E"/>
  </w:style>
  <w:style w:type="paragraph" w:customStyle="1" w:styleId="42D413E77E6E44029375634C3C6A8371">
    <w:name w:val="42D413E77E6E44029375634C3C6A8371"/>
    <w:rsid w:val="00033D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1129-16CE-43CD-819C-3E140A45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jst</Template>
  <TotalTime>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rgbdps</cp:lastModifiedBy>
  <cp:revision>2</cp:revision>
  <cp:lastPrinted>2020-06-19T13:16:00Z</cp:lastPrinted>
  <dcterms:created xsi:type="dcterms:W3CDTF">2020-06-19T13:24:00Z</dcterms:created>
  <dcterms:modified xsi:type="dcterms:W3CDTF">2020-06-19T13:24:00Z</dcterms:modified>
</cp:coreProperties>
</file>