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5020" w14:textId="69483476" w:rsidR="00C017CE" w:rsidRDefault="00C017CE" w:rsidP="00C017CE">
      <w:pPr>
        <w:jc w:val="right"/>
      </w:pPr>
      <w:r>
        <w:t xml:space="preserve">Załącznik nr  </w:t>
      </w:r>
      <w:r w:rsidR="00083B1A">
        <w:t xml:space="preserve">1 </w:t>
      </w:r>
    </w:p>
    <w:p w14:paraId="121174E0" w14:textId="79D141D7" w:rsidR="00083B1A" w:rsidRDefault="00083B1A" w:rsidP="00C017CE">
      <w:pPr>
        <w:jc w:val="right"/>
      </w:pPr>
      <w:r>
        <w:t xml:space="preserve">do zapytania ofertowego </w:t>
      </w:r>
    </w:p>
    <w:p w14:paraId="5800B277" w14:textId="77777777" w:rsidR="00C017CE" w:rsidRDefault="00C017CE" w:rsidP="00C017CE"/>
    <w:p w14:paraId="2DCB6D14" w14:textId="77777777" w:rsidR="00C017CE" w:rsidRPr="00F821CC" w:rsidRDefault="00C017CE" w:rsidP="00C017CE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702456AE" w14:textId="77777777" w:rsidR="00C017CE" w:rsidRPr="00A34310" w:rsidRDefault="00C017CE" w:rsidP="00C017CE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8"/>
      </w:tblGrid>
      <w:tr w:rsidR="00C017CE" w:rsidRPr="00A34310" w14:paraId="192EE3EB" w14:textId="77777777" w:rsidTr="00BE5A81">
        <w:tc>
          <w:tcPr>
            <w:tcW w:w="1640" w:type="pct"/>
            <w:shd w:val="clear" w:color="auto" w:fill="auto"/>
          </w:tcPr>
          <w:p w14:paraId="3D1E36D0" w14:textId="77777777" w:rsidR="00C017CE" w:rsidRPr="00A34310" w:rsidRDefault="00C017CE" w:rsidP="00BE5A81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4B29AF17" w14:textId="77777777" w:rsidR="00C017CE" w:rsidRPr="00A34310" w:rsidRDefault="00C017CE" w:rsidP="00BE5A81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C017CE" w:rsidRPr="00A34310" w14:paraId="1074645B" w14:textId="77777777" w:rsidTr="00BE5A81">
        <w:tc>
          <w:tcPr>
            <w:tcW w:w="1640" w:type="pct"/>
            <w:shd w:val="clear" w:color="auto" w:fill="auto"/>
          </w:tcPr>
          <w:p w14:paraId="36EA6AB0" w14:textId="77777777" w:rsidR="00C017CE" w:rsidRPr="00A34310" w:rsidRDefault="00C017CE" w:rsidP="00BE5A81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5A0BC43E" w14:textId="77777777" w:rsidR="00C017CE" w:rsidRPr="00A34310" w:rsidRDefault="00C017CE" w:rsidP="00BE5A81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C017CE" w:rsidRPr="00A34310" w14:paraId="4DD4BDDC" w14:textId="77777777" w:rsidTr="00BE5A81">
        <w:tc>
          <w:tcPr>
            <w:tcW w:w="1640" w:type="pct"/>
            <w:shd w:val="clear" w:color="auto" w:fill="auto"/>
          </w:tcPr>
          <w:p w14:paraId="5C3AA4C3" w14:textId="77777777" w:rsidR="00C017CE" w:rsidRPr="00A34310" w:rsidRDefault="00C017CE" w:rsidP="00BE5A81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50CFC566" w14:textId="77777777" w:rsidR="00C017CE" w:rsidRPr="00A34310" w:rsidRDefault="00C017CE" w:rsidP="00BE5A81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C017CE" w:rsidRPr="00A34310" w14:paraId="40445231" w14:textId="77777777" w:rsidTr="00BE5A81">
        <w:tc>
          <w:tcPr>
            <w:tcW w:w="1640" w:type="pct"/>
            <w:shd w:val="clear" w:color="auto" w:fill="auto"/>
          </w:tcPr>
          <w:p w14:paraId="758478A9" w14:textId="77777777" w:rsidR="00C017CE" w:rsidRPr="00A34310" w:rsidRDefault="00C017CE" w:rsidP="00BE5A81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7615E021" w14:textId="77777777" w:rsidR="00C017CE" w:rsidRPr="00A34310" w:rsidRDefault="00C017CE" w:rsidP="00BE5A81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C017CE" w:rsidRPr="00A34310" w14:paraId="70628872" w14:textId="77777777" w:rsidTr="00BE5A81">
        <w:tc>
          <w:tcPr>
            <w:tcW w:w="1640" w:type="pct"/>
            <w:shd w:val="clear" w:color="auto" w:fill="auto"/>
          </w:tcPr>
          <w:p w14:paraId="1811F38D" w14:textId="77777777" w:rsidR="00C017CE" w:rsidRPr="00A34310" w:rsidRDefault="00C017CE" w:rsidP="00BE5A81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03B92239" w14:textId="77777777" w:rsidR="00C017CE" w:rsidRPr="00A34310" w:rsidRDefault="00C017CE" w:rsidP="00BE5A81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0F196FE8" w14:textId="77777777" w:rsidR="00C017CE" w:rsidRDefault="00C017CE" w:rsidP="00C017CE"/>
    <w:p w14:paraId="414A59F7" w14:textId="7319E613" w:rsidR="00083B1A" w:rsidRDefault="00083B1A" w:rsidP="00083B1A">
      <w:pPr>
        <w:jc w:val="center"/>
      </w:pPr>
      <w:r>
        <w:t>I.</w:t>
      </w:r>
    </w:p>
    <w:p w14:paraId="5DE6DFBC" w14:textId="31C0F534" w:rsidR="00C017CE" w:rsidRPr="00083B1A" w:rsidRDefault="00C017CE" w:rsidP="00C017CE">
      <w:pPr>
        <w:jc w:val="both"/>
        <w:rPr>
          <w:b/>
          <w:bCs/>
        </w:rPr>
      </w:pPr>
      <w:r>
        <w:t xml:space="preserve">W związku z </w:t>
      </w:r>
      <w:r w:rsidR="00083B1A">
        <w:t xml:space="preserve">zapytaniem ofertowym na </w:t>
      </w:r>
      <w:r w:rsidR="00D031C1" w:rsidRPr="00D031C1">
        <w:rPr>
          <w:b/>
        </w:rPr>
        <w:t>zakup i</w:t>
      </w:r>
      <w:r w:rsidR="00D031C1">
        <w:t xml:space="preserve"> </w:t>
      </w:r>
      <w:r w:rsidR="00083B1A" w:rsidRPr="00083B1A">
        <w:rPr>
          <w:b/>
          <w:bCs/>
        </w:rPr>
        <w:t xml:space="preserve">dostawę </w:t>
      </w:r>
      <w:proofErr w:type="spellStart"/>
      <w:r w:rsidR="00083B1A" w:rsidRPr="00083B1A">
        <w:rPr>
          <w:b/>
          <w:bCs/>
        </w:rPr>
        <w:t>infokiosku</w:t>
      </w:r>
      <w:proofErr w:type="spellEnd"/>
      <w:r w:rsidR="00083B1A" w:rsidRPr="00083B1A">
        <w:rPr>
          <w:b/>
          <w:bCs/>
        </w:rPr>
        <w:t xml:space="preserve"> z dodatkowym monitorem i laptopa w ramach projektu „Dostępny samorząd – granty”- Dostępny Urząd Gminy Brudzeń Duży</w:t>
      </w:r>
      <w:r w:rsidR="00083B1A">
        <w:rPr>
          <w:b/>
          <w:bCs/>
        </w:rPr>
        <w:t xml:space="preserve"> </w:t>
      </w:r>
      <w:r>
        <w:t>oferujemy wykonanie niniejszego zamówienia zgodnie z opisem przedmiotu zamówien</w:t>
      </w:r>
      <w:r w:rsidR="00083B1A">
        <w:t xml:space="preserve">ia, na warunkach określonych w umowie za cenę : </w:t>
      </w:r>
    </w:p>
    <w:p w14:paraId="217CCA95" w14:textId="248F49AC" w:rsidR="00C017CE" w:rsidRDefault="00C017CE" w:rsidP="00083B1A"/>
    <w:p w14:paraId="4E825445" w14:textId="77777777" w:rsidR="00C017CE" w:rsidRDefault="00C017CE" w:rsidP="00C017CE">
      <w:pPr>
        <w:pStyle w:val="Akapitzlist"/>
        <w:numPr>
          <w:ilvl w:val="0"/>
          <w:numId w:val="47"/>
        </w:numPr>
        <w:spacing w:after="160" w:line="259" w:lineRule="auto"/>
        <w:jc w:val="both"/>
      </w:pPr>
      <w:r>
        <w:t xml:space="preserve">Oferta cenowa na </w:t>
      </w:r>
      <w:proofErr w:type="spellStart"/>
      <w:r>
        <w:t>infokiosk</w:t>
      </w:r>
      <w:proofErr w:type="spellEnd"/>
    </w:p>
    <w:p w14:paraId="78E7BA4C" w14:textId="77777777" w:rsidR="00C017CE" w:rsidRPr="003D42FB" w:rsidRDefault="00C017CE" w:rsidP="00C017CE">
      <w:pPr>
        <w:tabs>
          <w:tab w:val="left" w:pos="567"/>
        </w:tabs>
        <w:spacing w:line="360" w:lineRule="auto"/>
      </w:pPr>
      <w:r w:rsidRPr="003D42FB">
        <w:t>Cena oferty brutto: ………………………..……… zł</w:t>
      </w:r>
      <w:r>
        <w:t xml:space="preserve">  </w:t>
      </w:r>
      <w:r w:rsidRPr="003D42FB">
        <w:t>(słownie:</w:t>
      </w:r>
      <w:r>
        <w:t xml:space="preserve"> …………….……………………………………………………)</w:t>
      </w:r>
    </w:p>
    <w:p w14:paraId="6CE2F0A4" w14:textId="77777777" w:rsidR="00C017CE" w:rsidRPr="003D42FB" w:rsidRDefault="00C017CE" w:rsidP="00C017CE">
      <w:pPr>
        <w:tabs>
          <w:tab w:val="left" w:pos="426"/>
          <w:tab w:val="left" w:pos="851"/>
        </w:tabs>
        <w:spacing w:line="360" w:lineRule="auto"/>
        <w:ind w:left="567" w:hanging="567"/>
        <w:jc w:val="both"/>
      </w:pPr>
      <w:r w:rsidRPr="003D42FB">
        <w:t>kwota netto: ………………..…………………..…. zł</w:t>
      </w:r>
    </w:p>
    <w:p w14:paraId="5936A74E" w14:textId="77777777" w:rsidR="00C017CE" w:rsidRPr="003D42FB" w:rsidRDefault="00C017CE" w:rsidP="00C017CE">
      <w:pPr>
        <w:tabs>
          <w:tab w:val="left" w:pos="426"/>
          <w:tab w:val="left" w:pos="851"/>
        </w:tabs>
        <w:spacing w:line="360" w:lineRule="auto"/>
        <w:ind w:left="567" w:hanging="567"/>
        <w:jc w:val="both"/>
      </w:pPr>
      <w:r w:rsidRPr="003D42FB">
        <w:t>stawka podatku VAT: ………………………..….. %</w:t>
      </w:r>
    </w:p>
    <w:p w14:paraId="20BD528D" w14:textId="77777777" w:rsidR="00C017CE" w:rsidRDefault="00C017CE" w:rsidP="00C017CE">
      <w:pPr>
        <w:tabs>
          <w:tab w:val="left" w:pos="426"/>
        </w:tabs>
        <w:spacing w:line="360" w:lineRule="auto"/>
        <w:ind w:left="567" w:hanging="567"/>
        <w:jc w:val="both"/>
      </w:pPr>
      <w:r w:rsidRPr="003D42FB">
        <w:t>kwota podatku VAT: ………………….………..… zł</w:t>
      </w:r>
    </w:p>
    <w:p w14:paraId="2ADC9F22" w14:textId="6F3BDA12" w:rsidR="001F3C81" w:rsidRDefault="001F3C81" w:rsidP="00C017CE">
      <w:pPr>
        <w:tabs>
          <w:tab w:val="left" w:pos="426"/>
        </w:tabs>
        <w:spacing w:line="360" w:lineRule="auto"/>
        <w:ind w:left="567" w:hanging="567"/>
        <w:jc w:val="both"/>
      </w:pPr>
      <w:r>
        <w:t xml:space="preserve">Okres gwarancji: …………………………………. </w:t>
      </w:r>
    </w:p>
    <w:p w14:paraId="1A149E54" w14:textId="30D79627" w:rsidR="00C017CE" w:rsidRDefault="00C017CE" w:rsidP="00C017CE">
      <w:pPr>
        <w:pStyle w:val="Akapitzlist"/>
        <w:numPr>
          <w:ilvl w:val="0"/>
          <w:numId w:val="47"/>
        </w:numPr>
        <w:spacing w:after="160" w:line="259" w:lineRule="auto"/>
        <w:jc w:val="both"/>
      </w:pPr>
      <w:r>
        <w:t>Oferta cenowa na laptop</w:t>
      </w:r>
    </w:p>
    <w:p w14:paraId="240AAB59" w14:textId="77777777" w:rsidR="00C017CE" w:rsidRPr="003D42FB" w:rsidRDefault="00C017CE" w:rsidP="00C017CE">
      <w:pPr>
        <w:tabs>
          <w:tab w:val="left" w:pos="567"/>
        </w:tabs>
        <w:spacing w:line="360" w:lineRule="auto"/>
      </w:pPr>
      <w:r w:rsidRPr="003D42FB">
        <w:t>Cena oferty brutto: ………………………..……… zł</w:t>
      </w:r>
      <w:r>
        <w:t xml:space="preserve">  </w:t>
      </w:r>
      <w:r w:rsidRPr="003D42FB">
        <w:t>(słownie:</w:t>
      </w:r>
      <w:r>
        <w:t xml:space="preserve"> …………….……………………………………………………)</w:t>
      </w:r>
    </w:p>
    <w:p w14:paraId="485C3CF7" w14:textId="77777777" w:rsidR="00C017CE" w:rsidRPr="003D42FB" w:rsidRDefault="00C017CE" w:rsidP="00C017CE">
      <w:pPr>
        <w:tabs>
          <w:tab w:val="left" w:pos="426"/>
          <w:tab w:val="left" w:pos="851"/>
        </w:tabs>
        <w:spacing w:line="360" w:lineRule="auto"/>
        <w:ind w:left="567" w:hanging="567"/>
        <w:jc w:val="both"/>
      </w:pPr>
      <w:r w:rsidRPr="003D42FB">
        <w:t>kwota netto: ………………..…………………..…. zł</w:t>
      </w:r>
    </w:p>
    <w:p w14:paraId="159B9C16" w14:textId="77777777" w:rsidR="00C017CE" w:rsidRPr="003D42FB" w:rsidRDefault="00C017CE" w:rsidP="00C017CE">
      <w:pPr>
        <w:tabs>
          <w:tab w:val="left" w:pos="426"/>
          <w:tab w:val="left" w:pos="851"/>
        </w:tabs>
        <w:spacing w:line="360" w:lineRule="auto"/>
        <w:ind w:left="567" w:hanging="567"/>
        <w:jc w:val="both"/>
      </w:pPr>
      <w:r w:rsidRPr="003D42FB">
        <w:t>stawka podatku VAT: ………………………..….. %</w:t>
      </w:r>
    </w:p>
    <w:p w14:paraId="0DBFAEFE" w14:textId="77777777" w:rsidR="00C017CE" w:rsidRDefault="00C017CE" w:rsidP="00C017CE">
      <w:pPr>
        <w:tabs>
          <w:tab w:val="left" w:pos="426"/>
        </w:tabs>
        <w:spacing w:line="360" w:lineRule="auto"/>
        <w:ind w:left="567" w:hanging="567"/>
        <w:jc w:val="both"/>
      </w:pPr>
      <w:r w:rsidRPr="003D42FB">
        <w:t>kwota podatku VAT: ………………….………..… zł</w:t>
      </w:r>
    </w:p>
    <w:p w14:paraId="45163AC3" w14:textId="77777777" w:rsidR="007D7C5C" w:rsidRDefault="007D7C5C" w:rsidP="007D7C5C">
      <w:pPr>
        <w:tabs>
          <w:tab w:val="left" w:pos="426"/>
        </w:tabs>
        <w:spacing w:line="360" w:lineRule="auto"/>
        <w:ind w:left="567" w:hanging="567"/>
        <w:jc w:val="both"/>
      </w:pPr>
      <w:r>
        <w:t xml:space="preserve">Okres gwarancji: …………………………………. </w:t>
      </w:r>
    </w:p>
    <w:p w14:paraId="0DA90631" w14:textId="77777777" w:rsidR="00C017CE" w:rsidRDefault="00C017CE" w:rsidP="00C017CE">
      <w:pPr>
        <w:tabs>
          <w:tab w:val="left" w:pos="426"/>
        </w:tabs>
        <w:spacing w:line="360" w:lineRule="auto"/>
        <w:ind w:left="567" w:hanging="567"/>
        <w:jc w:val="both"/>
      </w:pPr>
    </w:p>
    <w:tbl>
      <w:tblPr>
        <w:tblW w:w="7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994"/>
        <w:gridCol w:w="2532"/>
        <w:gridCol w:w="2515"/>
      </w:tblGrid>
      <w:tr w:rsidR="00C017CE" w:rsidRPr="00001E2E" w14:paraId="0D038E3A" w14:textId="77777777" w:rsidTr="00BE5A81">
        <w:trPr>
          <w:trHeight w:val="1023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285F36F5" w14:textId="77777777" w:rsidR="00C017CE" w:rsidRPr="00001E2E" w:rsidRDefault="00C017CE" w:rsidP="00BE5A81">
            <w:pPr>
              <w:jc w:val="center"/>
              <w:rPr>
                <w:rFonts w:ascii="Times New Roman" w:hAnsi="Times New Roman"/>
              </w:rPr>
            </w:pPr>
            <w:r w:rsidRPr="00001E2E">
              <w:rPr>
                <w:rFonts w:ascii="Times New Roman" w:hAnsi="Times New Roman"/>
              </w:rPr>
              <w:t>Lp.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7CC0E79" w14:textId="77777777" w:rsidR="00C017CE" w:rsidRPr="00001E2E" w:rsidRDefault="00C017CE" w:rsidP="00BE5A81">
            <w:pPr>
              <w:jc w:val="center"/>
              <w:rPr>
                <w:rFonts w:ascii="Times New Roman" w:hAnsi="Times New Roman"/>
              </w:rPr>
            </w:pPr>
            <w:r w:rsidRPr="00001E2E"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2532" w:type="dxa"/>
            <w:vAlign w:val="center"/>
          </w:tcPr>
          <w:p w14:paraId="1A541E03" w14:textId="77777777" w:rsidR="00C017CE" w:rsidRPr="00001E2E" w:rsidRDefault="00C017CE" w:rsidP="00BE5A81">
            <w:pPr>
              <w:ind w:left="-112" w:right="-111"/>
              <w:jc w:val="center"/>
              <w:rPr>
                <w:rFonts w:ascii="Times New Roman" w:hAnsi="Times New Roman"/>
              </w:rPr>
            </w:pPr>
            <w:r w:rsidRPr="00001E2E">
              <w:rPr>
                <w:rFonts w:ascii="Times New Roman" w:hAnsi="Times New Roman"/>
              </w:rPr>
              <w:t xml:space="preserve">Marka </w:t>
            </w:r>
            <w:r w:rsidRPr="00001E2E">
              <w:rPr>
                <w:rFonts w:ascii="Times New Roman" w:hAnsi="Times New Roman"/>
              </w:rPr>
              <w:br/>
              <w:t>i model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28101BB4" w14:textId="77777777" w:rsidR="00C017CE" w:rsidRPr="00001E2E" w:rsidRDefault="00C017CE" w:rsidP="00BE5A81">
            <w:pPr>
              <w:jc w:val="center"/>
              <w:rPr>
                <w:rFonts w:ascii="Times New Roman" w:hAnsi="Times New Roman"/>
              </w:rPr>
            </w:pPr>
            <w:r w:rsidRPr="00001E2E">
              <w:rPr>
                <w:rFonts w:ascii="Times New Roman" w:hAnsi="Times New Roman"/>
              </w:rPr>
              <w:t>Producent</w:t>
            </w:r>
          </w:p>
        </w:tc>
      </w:tr>
      <w:tr w:rsidR="00C017CE" w:rsidRPr="00001E2E" w14:paraId="530066C4" w14:textId="77777777" w:rsidTr="00BE5A81">
        <w:trPr>
          <w:trHeight w:val="437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C7405A2" w14:textId="77777777" w:rsidR="00C017CE" w:rsidRPr="00001E2E" w:rsidRDefault="00C017CE" w:rsidP="00BE5A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6A090B64" w14:textId="77777777" w:rsidR="00C017CE" w:rsidRDefault="00C017CE" w:rsidP="00BE5A81">
            <w:pPr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Infokiosk</w:t>
            </w:r>
            <w:proofErr w:type="spellEnd"/>
          </w:p>
          <w:p w14:paraId="7806D89C" w14:textId="77777777" w:rsidR="00C017CE" w:rsidRPr="00001E2E" w:rsidRDefault="00C017CE" w:rsidP="00BE5A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2" w:type="dxa"/>
            <w:vAlign w:val="center"/>
          </w:tcPr>
          <w:p w14:paraId="39B0DE58" w14:textId="77777777" w:rsidR="00C017CE" w:rsidRPr="00001E2E" w:rsidRDefault="00C017CE" w:rsidP="00BE5A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514EB19B" w14:textId="77777777" w:rsidR="00C017CE" w:rsidRPr="00001E2E" w:rsidRDefault="00C017CE" w:rsidP="00BE5A81">
            <w:pPr>
              <w:jc w:val="center"/>
              <w:rPr>
                <w:rFonts w:ascii="Times New Roman" w:hAnsi="Times New Roman"/>
              </w:rPr>
            </w:pPr>
          </w:p>
        </w:tc>
      </w:tr>
      <w:tr w:rsidR="00C017CE" w:rsidRPr="00001E2E" w14:paraId="659DB08A" w14:textId="77777777" w:rsidTr="00BE5A81">
        <w:trPr>
          <w:trHeight w:val="43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6C7" w14:textId="77777777" w:rsidR="00C017CE" w:rsidRPr="00FC6442" w:rsidRDefault="00C017CE" w:rsidP="00BE5A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E782" w14:textId="77777777" w:rsidR="00C017CE" w:rsidRPr="00FC6442" w:rsidRDefault="00C017CE" w:rsidP="00BE5A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Laptop</w:t>
            </w:r>
          </w:p>
          <w:p w14:paraId="12C2508E" w14:textId="77777777" w:rsidR="00C017CE" w:rsidRPr="00FC6442" w:rsidRDefault="00C017CE" w:rsidP="00BE5A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0165" w14:textId="77777777" w:rsidR="00C017CE" w:rsidRPr="00001E2E" w:rsidRDefault="00C017CE" w:rsidP="00BE5A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672A" w14:textId="77777777" w:rsidR="00C017CE" w:rsidRPr="00001E2E" w:rsidRDefault="00C017CE" w:rsidP="00BE5A81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191965D" w14:textId="77777777" w:rsidR="00C017CE" w:rsidRDefault="00C017CE" w:rsidP="00C017CE">
      <w:pPr>
        <w:pStyle w:val="Akapitzlist"/>
        <w:jc w:val="center"/>
      </w:pPr>
      <w:r>
        <w:t>II</w:t>
      </w:r>
    </w:p>
    <w:p w14:paraId="094257BD" w14:textId="77777777" w:rsidR="00C017CE" w:rsidRPr="00253AC3" w:rsidRDefault="00C017CE" w:rsidP="00C017CE">
      <w:pPr>
        <w:widowControl w:val="0"/>
        <w:spacing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253AC3">
        <w:rPr>
          <w:rFonts w:ascii="Arial Narrow" w:eastAsia="Times New Roman" w:hAnsi="Arial Narrow" w:cs="Calibri"/>
          <w:bCs/>
          <w:lang w:eastAsia="pl-PL"/>
        </w:rPr>
        <w:t>(</w:t>
      </w:r>
      <w:r w:rsidRPr="00253AC3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253AC3">
        <w:rPr>
          <w:rFonts w:ascii="Arial Narrow" w:eastAsia="Times New Roman" w:hAnsi="Arial Narrow" w:cs="Calibri"/>
          <w:bCs/>
          <w:lang w:eastAsia="pl-PL"/>
        </w:rPr>
        <w:t>):</w:t>
      </w:r>
    </w:p>
    <w:p w14:paraId="512C9AFE" w14:textId="77777777" w:rsidR="00C017CE" w:rsidRPr="00253AC3" w:rsidRDefault="00C017CE" w:rsidP="00C017CE">
      <w:pPr>
        <w:widowControl w:val="0"/>
        <w:spacing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 xml:space="preserve">  sami</w:t>
      </w:r>
    </w:p>
    <w:p w14:paraId="3742D7FE" w14:textId="77777777" w:rsidR="00C017CE" w:rsidRPr="00253AC3" w:rsidRDefault="00C017CE" w:rsidP="00C017CE">
      <w:pPr>
        <w:widowControl w:val="0"/>
        <w:spacing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>w konsorcjum z:</w:t>
      </w:r>
    </w:p>
    <w:p w14:paraId="1A64FD53" w14:textId="77777777" w:rsidR="00C017CE" w:rsidRPr="00253AC3" w:rsidRDefault="00C017CE" w:rsidP="00C017C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lastRenderedPageBreak/>
        <w:t>- ………………………………………………………………………………….………………………………………..</w:t>
      </w:r>
    </w:p>
    <w:p w14:paraId="2F5708A9" w14:textId="77777777" w:rsidR="00C017CE" w:rsidRPr="00253AC3" w:rsidRDefault="00C017CE" w:rsidP="00C017CE">
      <w:pPr>
        <w:widowControl w:val="0"/>
        <w:spacing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38F3F504" w14:textId="18C4000D" w:rsidR="00C017CE" w:rsidRDefault="00C017CE" w:rsidP="00C017CE">
      <w:pPr>
        <w:pStyle w:val="Akapitzlist"/>
        <w:jc w:val="both"/>
      </w:pPr>
      <w:r w:rsidRPr="00253AC3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14:paraId="3DDD5DFE" w14:textId="77777777" w:rsidR="00C017CE" w:rsidRDefault="00C017CE" w:rsidP="00C017CE">
      <w:pPr>
        <w:jc w:val="center"/>
        <w:rPr>
          <w:rFonts w:ascii="Arial Narrow" w:hAnsi="Arial Narrow"/>
          <w:b/>
        </w:rPr>
      </w:pPr>
    </w:p>
    <w:p w14:paraId="706BBB21" w14:textId="439C6E5F" w:rsidR="00C017CE" w:rsidRPr="00A0404A" w:rsidRDefault="00083B1A" w:rsidP="00C017C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</w:t>
      </w:r>
      <w:r w:rsidR="00C017CE" w:rsidRPr="00A0404A">
        <w:rPr>
          <w:rFonts w:ascii="Arial Narrow" w:hAnsi="Arial Narrow"/>
          <w:b/>
        </w:rPr>
        <w:t>.</w:t>
      </w:r>
    </w:p>
    <w:p w14:paraId="51002649" w14:textId="77777777" w:rsidR="00083B1A" w:rsidRPr="00083B1A" w:rsidRDefault="00083B1A" w:rsidP="00083B1A">
      <w:pPr>
        <w:jc w:val="both"/>
        <w:rPr>
          <w:rFonts w:ascii="Arial Narrow" w:hAnsi="Arial Narrow"/>
          <w:lang w:val="x-none"/>
        </w:rPr>
      </w:pPr>
      <w:r w:rsidRPr="00083B1A">
        <w:rPr>
          <w:rFonts w:ascii="Arial Narrow" w:hAnsi="Arial Narrow"/>
          <w:lang w:val="x-none"/>
        </w:rPr>
        <w:t xml:space="preserve">Zawarty w </w:t>
      </w:r>
      <w:r w:rsidRPr="00083B1A">
        <w:rPr>
          <w:rFonts w:ascii="Arial Narrow" w:hAnsi="Arial Narrow"/>
        </w:rPr>
        <w:t>zapytaniu ofertowym</w:t>
      </w:r>
      <w:r w:rsidRPr="00083B1A">
        <w:rPr>
          <w:rFonts w:ascii="Arial Narrow" w:hAnsi="Arial Narrow"/>
          <w:lang w:val="x-none"/>
        </w:rPr>
        <w:t xml:space="preserve"> wzór umowy został przez nas zaakceptowany i zobowiązujemy się w przypadku wybrania naszej oferty do zawarcia umowy na wyżej wymienionych warunkach w miejscu i terminie wyznaczonym przez Zamawiającego;</w:t>
      </w:r>
    </w:p>
    <w:p w14:paraId="68B1DA04" w14:textId="3C51F389" w:rsidR="00C017CE" w:rsidRPr="00A0404A" w:rsidRDefault="00083B1A" w:rsidP="00C017C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IV</w:t>
      </w:r>
      <w:r w:rsidR="00C017CE" w:rsidRPr="00A0404A">
        <w:rPr>
          <w:rFonts w:ascii="Arial Narrow" w:hAnsi="Arial Narrow"/>
          <w:b/>
        </w:rPr>
        <w:t>.</w:t>
      </w:r>
    </w:p>
    <w:p w14:paraId="0A05C8D0" w14:textId="77777777" w:rsidR="00C017CE" w:rsidRPr="00A0404A" w:rsidRDefault="00C017CE" w:rsidP="00C017CE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A0404A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A0404A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0404A">
        <w:rPr>
          <w:rFonts w:ascii="Arial Narrow" w:hAnsi="Arial Narrow"/>
          <w:sz w:val="22"/>
          <w:szCs w:val="22"/>
        </w:rPr>
        <w:t>.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1AF5829F" w14:textId="77777777" w:rsidR="00C017CE" w:rsidRPr="00A0404A" w:rsidRDefault="00C017CE" w:rsidP="00C017CE">
      <w:pPr>
        <w:pStyle w:val="Tekstprzypisudolnego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1) </w:t>
      </w:r>
      <w:r w:rsidRPr="00A0404A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7A0C3EF" w14:textId="77777777" w:rsidR="00C017CE" w:rsidRPr="00A0404A" w:rsidRDefault="00C017CE" w:rsidP="00C017CE">
      <w:pPr>
        <w:pStyle w:val="Tekstprzypisudolnego"/>
        <w:rPr>
          <w:rFonts w:ascii="Arial Narrow" w:hAnsi="Arial Narrow"/>
          <w:sz w:val="16"/>
          <w:szCs w:val="16"/>
        </w:rPr>
      </w:pPr>
    </w:p>
    <w:p w14:paraId="4D898E2D" w14:textId="77777777" w:rsidR="00C017CE" w:rsidRPr="00A0404A" w:rsidRDefault="00C017CE" w:rsidP="00C017CE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2) </w:t>
      </w:r>
      <w:r w:rsidRPr="00A0404A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A0404A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DEF0F1D" w14:textId="6A6AA836" w:rsidR="00C017CE" w:rsidRPr="00A0404A" w:rsidRDefault="00C017CE" w:rsidP="00C017CE">
      <w:pPr>
        <w:jc w:val="both"/>
        <w:rPr>
          <w:rFonts w:ascii="Arial Narrow" w:hAnsi="Arial Narrow"/>
        </w:rPr>
      </w:pPr>
    </w:p>
    <w:p w14:paraId="27237CC4" w14:textId="11C2D8DE" w:rsidR="00C017CE" w:rsidRPr="00A0404A" w:rsidRDefault="00083B1A" w:rsidP="00C017C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</w:t>
      </w:r>
      <w:r w:rsidR="00C017CE" w:rsidRPr="00A0404A">
        <w:rPr>
          <w:rFonts w:ascii="Arial Narrow" w:hAnsi="Arial Narrow"/>
          <w:b/>
        </w:rPr>
        <w:t>.</w:t>
      </w:r>
    </w:p>
    <w:p w14:paraId="17762BA5" w14:textId="77777777" w:rsidR="00C017CE" w:rsidRPr="00A0404A" w:rsidRDefault="00C017CE" w:rsidP="00C017CE">
      <w:pPr>
        <w:spacing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2B751483" w14:textId="77777777" w:rsidR="00C017CE" w:rsidRPr="00A0404A" w:rsidRDefault="00C017CE" w:rsidP="00C017CE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45A0A893" w14:textId="77777777" w:rsidR="00C017CE" w:rsidRPr="00A0404A" w:rsidRDefault="00C017CE" w:rsidP="00083B1A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3F6FF814" w14:textId="77777777" w:rsidR="00C017CE" w:rsidRPr="003C5A10" w:rsidRDefault="00C017CE" w:rsidP="00083B1A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Osoba do kontakt</w:t>
      </w:r>
      <w:r>
        <w:rPr>
          <w:rFonts w:ascii="Arial Narrow" w:hAnsi="Arial Narrow"/>
          <w:color w:val="000000"/>
        </w:rPr>
        <w:t>u: …………………………………………………………………………</w:t>
      </w:r>
    </w:p>
    <w:p w14:paraId="21D7A93B" w14:textId="6983FAFF" w:rsidR="00083B1A" w:rsidRDefault="00083B1A" w:rsidP="00C017CE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0740FC2E" w14:textId="631727A2" w:rsidR="00083B1A" w:rsidRDefault="00083B1A" w:rsidP="00C017CE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0A58512A" w14:textId="77777777" w:rsidR="00083B1A" w:rsidRDefault="00083B1A" w:rsidP="00C017CE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14:paraId="33F49D54" w14:textId="7AEAEECA" w:rsidR="00C017CE" w:rsidRPr="00A0404A" w:rsidRDefault="00C017CE" w:rsidP="00C017CE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 w:rsidRPr="00A0404A">
        <w:rPr>
          <w:rFonts w:ascii="Arial Narrow" w:hAnsi="Arial Narrow"/>
          <w:spacing w:val="-6"/>
        </w:rPr>
        <w:tab/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4A447130" w14:textId="77777777" w:rsidR="00C017CE" w:rsidRPr="00A0404A" w:rsidRDefault="00C017CE" w:rsidP="00C017CE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14:paraId="3EB717D4" w14:textId="77777777" w:rsidR="00C017CE" w:rsidRPr="00A0404A" w:rsidRDefault="00C017CE" w:rsidP="00C017CE">
      <w:pPr>
        <w:jc w:val="both"/>
        <w:rPr>
          <w:rFonts w:ascii="Arial Narrow" w:hAnsi="Arial Narrow"/>
        </w:rPr>
      </w:pPr>
    </w:p>
    <w:p w14:paraId="5D734BC5" w14:textId="77777777" w:rsidR="00C017CE" w:rsidRDefault="00C017CE" w:rsidP="00C017CE">
      <w:pPr>
        <w:jc w:val="both"/>
      </w:pPr>
    </w:p>
    <w:p w14:paraId="2B2EA573" w14:textId="77777777" w:rsidR="00C017CE" w:rsidRPr="00E77CB2" w:rsidRDefault="00C017CE" w:rsidP="00C017CE"/>
    <w:p w14:paraId="1C11E8F5" w14:textId="77777777" w:rsidR="000F4CA6" w:rsidRPr="00C017CE" w:rsidRDefault="000F4CA6" w:rsidP="00C017CE"/>
    <w:sectPr w:rsidR="000F4CA6" w:rsidRPr="00C017CE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7927" w14:textId="77777777" w:rsidR="00276412" w:rsidRDefault="00276412">
      <w:r>
        <w:separator/>
      </w:r>
    </w:p>
  </w:endnote>
  <w:endnote w:type="continuationSeparator" w:id="0">
    <w:p w14:paraId="64F61B90" w14:textId="77777777" w:rsidR="00276412" w:rsidRDefault="0027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F9F0" w14:textId="77777777" w:rsidR="0079581E" w:rsidRPr="009A1E32" w:rsidRDefault="000931CE" w:rsidP="009A1E32">
    <w:pPr>
      <w:tabs>
        <w:tab w:val="center" w:pos="4536"/>
        <w:tab w:val="right" w:pos="9072"/>
      </w:tabs>
      <w:rPr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color w:val="FF0000"/>
        <w:lang w:eastAsia="pl-PL"/>
      </w:rPr>
      <w:drawing>
        <wp:anchor distT="0" distB="0" distL="114300" distR="114300" simplePos="0" relativeHeight="251658240" behindDoc="0" locked="0" layoutInCell="1" allowOverlap="1" wp14:anchorId="02DFACE9" wp14:editId="59F9291B">
          <wp:simplePos x="0" y="0"/>
          <wp:positionH relativeFrom="column">
            <wp:posOffset>1635931</wp:posOffset>
          </wp:positionH>
          <wp:positionV relativeFrom="paragraph">
            <wp:posOffset>50165</wp:posOffset>
          </wp:positionV>
          <wp:extent cx="1092529" cy="716915"/>
          <wp:effectExtent l="0" t="0" r="0" b="6985"/>
          <wp:wrapNone/>
          <wp:docPr id="1" name="Obraz 1" descr="Logo Gmina Brudzeń Duży - Mazowiecka Szwajc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Gmina Brudzeń Duży - Mazowiecka Szwajc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65" cy="730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pl-PL"/>
      </w:rPr>
      <w:drawing>
        <wp:inline distT="0" distB="0" distL="0" distR="0" wp14:anchorId="46AACF12" wp14:editId="21D6C35A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EF29" w14:textId="77777777" w:rsidR="00276412" w:rsidRDefault="00276412">
      <w:r>
        <w:rPr>
          <w:color w:val="000000"/>
        </w:rPr>
        <w:separator/>
      </w:r>
    </w:p>
  </w:footnote>
  <w:footnote w:type="continuationSeparator" w:id="0">
    <w:p w14:paraId="0D77FDA7" w14:textId="77777777" w:rsidR="00276412" w:rsidRDefault="00276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0D27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6A6AEBD" wp14:editId="538A7CB9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E47B1E" w14:textId="77777777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0D41"/>
    <w:multiLevelType w:val="hybridMultilevel"/>
    <w:tmpl w:val="E95C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729A"/>
    <w:multiLevelType w:val="hybridMultilevel"/>
    <w:tmpl w:val="C338F82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10EF0"/>
    <w:multiLevelType w:val="hybridMultilevel"/>
    <w:tmpl w:val="46E2D5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5D7E9F"/>
    <w:multiLevelType w:val="singleLevel"/>
    <w:tmpl w:val="92345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8550AB"/>
    <w:multiLevelType w:val="hybridMultilevel"/>
    <w:tmpl w:val="72188A10"/>
    <w:lvl w:ilvl="0" w:tplc="0B18F2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EF7F0D"/>
    <w:multiLevelType w:val="hybridMultilevel"/>
    <w:tmpl w:val="E0222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2AAD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642D88"/>
    <w:multiLevelType w:val="hybridMultilevel"/>
    <w:tmpl w:val="1144B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428E5"/>
    <w:multiLevelType w:val="hybridMultilevel"/>
    <w:tmpl w:val="45C610A8"/>
    <w:lvl w:ilvl="0" w:tplc="4B7C44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073107"/>
    <w:multiLevelType w:val="hybridMultilevel"/>
    <w:tmpl w:val="1F9AB5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97891"/>
    <w:multiLevelType w:val="hybridMultilevel"/>
    <w:tmpl w:val="335EF106"/>
    <w:lvl w:ilvl="0" w:tplc="221C0586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12274"/>
    <w:multiLevelType w:val="hybridMultilevel"/>
    <w:tmpl w:val="E4449E76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DE5727"/>
    <w:multiLevelType w:val="hybridMultilevel"/>
    <w:tmpl w:val="C52A8586"/>
    <w:lvl w:ilvl="0" w:tplc="EAB4B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CF1E67"/>
    <w:multiLevelType w:val="hybridMultilevel"/>
    <w:tmpl w:val="2D102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E4BD1"/>
    <w:multiLevelType w:val="multilevel"/>
    <w:tmpl w:val="0DA4B8E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A3217B"/>
    <w:multiLevelType w:val="hybridMultilevel"/>
    <w:tmpl w:val="36F6C7B8"/>
    <w:lvl w:ilvl="0" w:tplc="7CDC6DB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2A7"/>
    <w:multiLevelType w:val="hybridMultilevel"/>
    <w:tmpl w:val="40B61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53464E"/>
    <w:multiLevelType w:val="hybridMultilevel"/>
    <w:tmpl w:val="DBDAF08A"/>
    <w:lvl w:ilvl="0" w:tplc="1A20ACA2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56E71987"/>
    <w:multiLevelType w:val="hybridMultilevel"/>
    <w:tmpl w:val="2932A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E7AA4"/>
    <w:multiLevelType w:val="hybridMultilevel"/>
    <w:tmpl w:val="3238EDA8"/>
    <w:lvl w:ilvl="0" w:tplc="F46A3966">
      <w:start w:val="1"/>
      <w:numFmt w:val="decimal"/>
      <w:lvlText w:val="§ 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040FF3"/>
    <w:multiLevelType w:val="hybridMultilevel"/>
    <w:tmpl w:val="0D90BD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7C4501"/>
    <w:multiLevelType w:val="hybridMultilevel"/>
    <w:tmpl w:val="18280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BC19FC"/>
    <w:multiLevelType w:val="hybridMultilevel"/>
    <w:tmpl w:val="46E2D5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DD942C3"/>
    <w:multiLevelType w:val="hybridMultilevel"/>
    <w:tmpl w:val="9634BE48"/>
    <w:lvl w:ilvl="0" w:tplc="59BAC68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695783"/>
    <w:multiLevelType w:val="hybridMultilevel"/>
    <w:tmpl w:val="79F41B3A"/>
    <w:lvl w:ilvl="0" w:tplc="015C7DA4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4477128">
    <w:abstractNumId w:val="15"/>
  </w:num>
  <w:num w:numId="2" w16cid:durableId="988630185">
    <w:abstractNumId w:val="11"/>
  </w:num>
  <w:num w:numId="3" w16cid:durableId="1647277983">
    <w:abstractNumId w:val="37"/>
  </w:num>
  <w:num w:numId="4" w16cid:durableId="538974945">
    <w:abstractNumId w:val="31"/>
  </w:num>
  <w:num w:numId="5" w16cid:durableId="430707680">
    <w:abstractNumId w:val="5"/>
  </w:num>
  <w:num w:numId="6" w16cid:durableId="1869558790">
    <w:abstractNumId w:val="39"/>
  </w:num>
  <w:num w:numId="7" w16cid:durableId="1681811885">
    <w:abstractNumId w:val="21"/>
  </w:num>
  <w:num w:numId="8" w16cid:durableId="301616002">
    <w:abstractNumId w:val="4"/>
  </w:num>
  <w:num w:numId="9" w16cid:durableId="883709661">
    <w:abstractNumId w:val="19"/>
  </w:num>
  <w:num w:numId="10" w16cid:durableId="1788544314">
    <w:abstractNumId w:val="26"/>
  </w:num>
  <w:num w:numId="11" w16cid:durableId="1896696761">
    <w:abstractNumId w:val="43"/>
  </w:num>
  <w:num w:numId="12" w16cid:durableId="1310330184">
    <w:abstractNumId w:val="42"/>
  </w:num>
  <w:num w:numId="13" w16cid:durableId="1784961430">
    <w:abstractNumId w:val="33"/>
  </w:num>
  <w:num w:numId="14" w16cid:durableId="85804621">
    <w:abstractNumId w:val="27"/>
  </w:num>
  <w:num w:numId="15" w16cid:durableId="1253510207">
    <w:abstractNumId w:val="30"/>
  </w:num>
  <w:num w:numId="16" w16cid:durableId="210776195">
    <w:abstractNumId w:val="40"/>
  </w:num>
  <w:num w:numId="17" w16cid:durableId="622879876">
    <w:abstractNumId w:val="44"/>
  </w:num>
  <w:num w:numId="18" w16cid:durableId="1418864283">
    <w:abstractNumId w:val="29"/>
  </w:num>
  <w:num w:numId="19" w16cid:durableId="1379473809">
    <w:abstractNumId w:val="6"/>
  </w:num>
  <w:num w:numId="20" w16cid:durableId="340394357">
    <w:abstractNumId w:val="16"/>
  </w:num>
  <w:num w:numId="21" w16cid:durableId="251397692">
    <w:abstractNumId w:val="0"/>
  </w:num>
  <w:num w:numId="22" w16cid:durableId="1245531753">
    <w:abstractNumId w:val="8"/>
  </w:num>
  <w:num w:numId="23" w16cid:durableId="1070929643">
    <w:abstractNumId w:val="1"/>
  </w:num>
  <w:num w:numId="24" w16cid:durableId="1788573930">
    <w:abstractNumId w:val="7"/>
    <w:lvlOverride w:ilvl="0">
      <w:startOverride w:val="1"/>
    </w:lvlOverride>
  </w:num>
  <w:num w:numId="25" w16cid:durableId="18801264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7831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21793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31161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264842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409482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62551963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260004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74391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583615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060814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783837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013119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527038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0246469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66118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6199842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23536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48528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037027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61731890">
    <w:abstractNumId w:val="25"/>
  </w:num>
  <w:num w:numId="46" w16cid:durableId="1902976964">
    <w:abstractNumId w:val="12"/>
  </w:num>
  <w:num w:numId="47" w16cid:durableId="813059772">
    <w:abstractNumId w:val="13"/>
  </w:num>
  <w:num w:numId="48" w16cid:durableId="169472390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D4"/>
    <w:rsid w:val="000477B4"/>
    <w:rsid w:val="00050604"/>
    <w:rsid w:val="00053CA8"/>
    <w:rsid w:val="00077316"/>
    <w:rsid w:val="00077A5C"/>
    <w:rsid w:val="00083B1A"/>
    <w:rsid w:val="00091E7E"/>
    <w:rsid w:val="00092842"/>
    <w:rsid w:val="000931CE"/>
    <w:rsid w:val="000A290D"/>
    <w:rsid w:val="000A34FB"/>
    <w:rsid w:val="000B09F4"/>
    <w:rsid w:val="000B4049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3C81"/>
    <w:rsid w:val="001F70C8"/>
    <w:rsid w:val="002461E7"/>
    <w:rsid w:val="00250CF3"/>
    <w:rsid w:val="00265742"/>
    <w:rsid w:val="0027641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C6C3F"/>
    <w:rsid w:val="006E60D7"/>
    <w:rsid w:val="006E6136"/>
    <w:rsid w:val="006F3289"/>
    <w:rsid w:val="0070142F"/>
    <w:rsid w:val="00760BE9"/>
    <w:rsid w:val="007766D4"/>
    <w:rsid w:val="0079581E"/>
    <w:rsid w:val="007B5D88"/>
    <w:rsid w:val="007C0BE1"/>
    <w:rsid w:val="007C7ECE"/>
    <w:rsid w:val="007D1C8E"/>
    <w:rsid w:val="007D7C5C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B6511"/>
    <w:rsid w:val="00AC1539"/>
    <w:rsid w:val="00AC41A8"/>
    <w:rsid w:val="00AD4482"/>
    <w:rsid w:val="00AE070F"/>
    <w:rsid w:val="00AE259D"/>
    <w:rsid w:val="00B04DF2"/>
    <w:rsid w:val="00B26F75"/>
    <w:rsid w:val="00B66B2F"/>
    <w:rsid w:val="00B71470"/>
    <w:rsid w:val="00B868F5"/>
    <w:rsid w:val="00B90A5A"/>
    <w:rsid w:val="00B9465C"/>
    <w:rsid w:val="00BD2BDD"/>
    <w:rsid w:val="00C017CE"/>
    <w:rsid w:val="00C24796"/>
    <w:rsid w:val="00C2636C"/>
    <w:rsid w:val="00C72B8F"/>
    <w:rsid w:val="00C778D0"/>
    <w:rsid w:val="00CD038B"/>
    <w:rsid w:val="00CE016E"/>
    <w:rsid w:val="00CE4458"/>
    <w:rsid w:val="00CF1106"/>
    <w:rsid w:val="00CF31A1"/>
    <w:rsid w:val="00D031C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36905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E593C"/>
  <w15:docId w15:val="{80B5030A-00AF-4B40-A34A-E974CF6A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6D4"/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946765"/>
  </w:style>
  <w:style w:type="paragraph" w:styleId="Akapitzlist">
    <w:name w:val="List Paragraph"/>
    <w:aliases w:val="normalny tekst,L1,Numerowanie,List Paragraph,CW_Lista,Preambuła,Akapit z listą5,Akapit z list¹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BezodstpwZnak">
    <w:name w:val="Bez odstępów Znak"/>
    <w:link w:val="Bezodstpw"/>
    <w:uiPriority w:val="1"/>
    <w:locked/>
    <w:rsid w:val="007766D4"/>
    <w:rPr>
      <w:sz w:val="22"/>
      <w:szCs w:val="22"/>
      <w:lang w:eastAsia="en-US"/>
    </w:rPr>
  </w:style>
  <w:style w:type="character" w:customStyle="1" w:styleId="AkapitzlistZnak">
    <w:name w:val="Akapit z listą Znak"/>
    <w:aliases w:val="normalny tekst Znak,L1 Znak,Numerowanie Znak,List Paragraph Znak,CW_Lista Znak,Preambuła Znak,Akapit z listą5 Znak,Akapit z list¹ Znak"/>
    <w:link w:val="Akapitzlist"/>
    <w:uiPriority w:val="34"/>
    <w:qFormat/>
    <w:locked/>
    <w:rsid w:val="007766D4"/>
    <w:rPr>
      <w:sz w:val="22"/>
      <w:szCs w:val="22"/>
      <w:lang w:eastAsia="en-US"/>
    </w:rPr>
  </w:style>
  <w:style w:type="paragraph" w:customStyle="1" w:styleId="Default">
    <w:name w:val="Default"/>
    <w:rsid w:val="007766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C017CE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C017CE"/>
    <w:rPr>
      <w:rFonts w:asciiTheme="minorHAnsi" w:eastAsiaTheme="minorHAnsi" w:hAnsiTheme="minorHAnsi" w:cstheme="minorBidi"/>
      <w:lang w:eastAsia="en-US"/>
    </w:rPr>
  </w:style>
  <w:style w:type="character" w:customStyle="1" w:styleId="DeltaViewInsertion">
    <w:name w:val="DeltaView Insertion"/>
    <w:rsid w:val="00C017CE"/>
    <w:rPr>
      <w:b/>
      <w:i/>
      <w:spacing w:val="0"/>
    </w:rPr>
  </w:style>
  <w:style w:type="paragraph" w:customStyle="1" w:styleId="Akapitzlist11">
    <w:name w:val="Akapit z listą11"/>
    <w:basedOn w:val="Normalny"/>
    <w:rsid w:val="00C017CE"/>
    <w:pPr>
      <w:suppressAutoHyphens/>
      <w:spacing w:line="276" w:lineRule="auto"/>
      <w:ind w:left="720" w:hanging="431"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OneDrive\Pulpit\PFRON\Szablon_pismo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69BFAF-F184-4C83-BCA8-7E0916609D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purl.org/dc/terms/"/>
    <ds:schemaRef ds:uri="http://schemas.microsoft.com/office/2006/metadata/properties"/>
    <ds:schemaRef ds:uri="http://www.w3.org/XML/1998/namespace"/>
    <ds:schemaRef ds:uri="4f8575d3-f9c8-4fe6-b442-b8884852a195"/>
    <ds:schemaRef ds:uri="http://purl.org/dc/dcmitype/"/>
    <ds:schemaRef ds:uri="http://schemas.microsoft.com/office/2006/documentManagement/types"/>
    <ds:schemaRef ds:uri="http://schemas.microsoft.com/office/infopath/2007/PartnerControls"/>
    <ds:schemaRef ds:uri="be0e7154-d51e-4d90-ac5a-5fd1af21b19c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Szablon_pismo_kolor.dotx</Template>
  <TotalTime>2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Piotr Si</dc:creator>
  <cp:lastModifiedBy>Piotr Si</cp:lastModifiedBy>
  <cp:revision>5</cp:revision>
  <cp:lastPrinted>2022-02-09T13:36:00Z</cp:lastPrinted>
  <dcterms:created xsi:type="dcterms:W3CDTF">2023-06-20T10:55:00Z</dcterms:created>
  <dcterms:modified xsi:type="dcterms:W3CDTF">2023-06-20T16:15:00Z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